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-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644"/>
        <w:gridCol w:w="916"/>
        <w:gridCol w:w="1134"/>
        <w:gridCol w:w="1134"/>
        <w:gridCol w:w="1429"/>
        <w:gridCol w:w="2681"/>
      </w:tblGrid>
      <w:tr w:rsidR="006A6910" w:rsidRPr="006B49AA" w14:paraId="21C258BE" w14:textId="77777777" w:rsidTr="00A70EEF">
        <w:trPr>
          <w:trHeight w:val="758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F69" w14:textId="3BCA0E10" w:rsidR="00AB2733" w:rsidRPr="00AB2733" w:rsidRDefault="00AB2733" w:rsidP="00AB2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6B49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Season</w:t>
            </w:r>
            <w:r w:rsidRPr="006B49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r w:rsidR="005C58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202</w:t>
            </w:r>
            <w:r w:rsidR="007A3A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3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293" w14:textId="77777777" w:rsidR="00AB2733" w:rsidRPr="006B49AA" w:rsidRDefault="00A32D23" w:rsidP="0020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de-DE"/>
              </w:rPr>
              <w:t>Letter of Interest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2CA9" w14:textId="77777777" w:rsidR="00AB2733" w:rsidRPr="006B49AA" w:rsidRDefault="00AB2733" w:rsidP="00A70EEF">
            <w:pPr>
              <w:spacing w:after="0" w:line="240" w:lineRule="auto"/>
              <w:jc w:val="center"/>
              <w:rPr>
                <w:sz w:val="44"/>
                <w:szCs w:val="44"/>
                <w:lang w:val="en-US" w:eastAsia="de-DE"/>
              </w:rPr>
            </w:pPr>
            <w:r w:rsidRPr="006B49AA">
              <w:rPr>
                <w:noProof/>
                <w:lang w:eastAsia="de-DE"/>
              </w:rPr>
              <w:drawing>
                <wp:inline distT="0" distB="0" distL="0" distR="0" wp14:anchorId="2DB590B7" wp14:editId="297D8131">
                  <wp:extent cx="1356360" cy="426720"/>
                  <wp:effectExtent l="0" t="0" r="5715" b="0"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910" w:rsidRPr="00AB2733" w14:paraId="39E15789" w14:textId="77777777" w:rsidTr="005B3F20">
        <w:trPr>
          <w:trHeight w:val="151"/>
        </w:trPr>
        <w:tc>
          <w:tcPr>
            <w:tcW w:w="10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28D" w14:textId="77777777" w:rsidR="00AB2733" w:rsidRPr="00696C47" w:rsidRDefault="00AB2733" w:rsidP="00AB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US" w:eastAsia="de-DE"/>
              </w:rPr>
            </w:pPr>
          </w:p>
        </w:tc>
      </w:tr>
      <w:tr w:rsidR="00E30875" w:rsidRPr="006B49AA" w14:paraId="36EE1BE8" w14:textId="77777777" w:rsidTr="007A3ADD">
        <w:trPr>
          <w:trHeight w:val="34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F438" w14:textId="77777777" w:rsidR="00E30875" w:rsidRPr="00AB2733" w:rsidRDefault="00E30875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Name</w:t>
            </w:r>
          </w:p>
        </w:tc>
        <w:sdt>
          <w:sdtPr>
            <w:rPr>
              <w:lang w:val="de-DE"/>
            </w:rPr>
            <w:id w:val="-1980145008"/>
            <w:placeholder>
              <w:docPart w:val="3263BC9B8C28400FBAE96A7766BC4A6D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90CCD5" w14:textId="77777777" w:rsidR="00E30875" w:rsidRPr="00B54B2E" w:rsidRDefault="00E30875" w:rsidP="007A3ADD">
                <w:pPr>
                  <w:pStyle w:val="NoSpacing"/>
                </w:pPr>
                <w:r>
                  <w:rPr>
                    <w:rStyle w:val="PlaceholderText"/>
                  </w:rPr>
                  <w:t>Please enter your full name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BB9B" w14:textId="77777777" w:rsidR="00E30875" w:rsidRPr="00AB2733" w:rsidRDefault="00E30875" w:rsidP="007A3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F3F1" w14:textId="77777777" w:rsidR="00E30875" w:rsidRPr="00AB2733" w:rsidRDefault="00635BAF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Date of Birth</w:t>
            </w:r>
          </w:p>
        </w:tc>
        <w:sdt>
          <w:sdtPr>
            <w:id w:val="565616046"/>
            <w:placeholder>
              <w:docPart w:val="BB48C8926A61444DBF49791A7794008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7E14BB" w14:textId="77777777" w:rsidR="00E30875" w:rsidRPr="00D715C3" w:rsidRDefault="003B2D38" w:rsidP="007A3ADD">
                <w:pPr>
                  <w:pStyle w:val="NoSpacing"/>
                  <w:rPr>
                    <w:lang w:val="de-DE"/>
                  </w:rPr>
                </w:pPr>
                <w:r>
                  <w:rPr>
                    <w:rStyle w:val="PlaceholderText"/>
                  </w:rPr>
                  <w:t>Please choose date</w:t>
                </w:r>
              </w:p>
            </w:tc>
          </w:sdtContent>
        </w:sdt>
      </w:tr>
      <w:tr w:rsidR="00E30875" w:rsidRPr="00753639" w14:paraId="68809670" w14:textId="77777777" w:rsidTr="007A3ADD">
        <w:trPr>
          <w:trHeight w:val="33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622E" w14:textId="77777777" w:rsidR="00E30875" w:rsidRPr="00AB2733" w:rsidRDefault="00E30875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E</w:t>
            </w:r>
            <w:r w:rsidR="00CA667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-M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ail</w:t>
            </w:r>
          </w:p>
        </w:tc>
        <w:sdt>
          <w:sdtPr>
            <w:rPr>
              <w:lang w:val="de-DE"/>
            </w:rPr>
            <w:id w:val="730040122"/>
            <w:placeholder>
              <w:docPart w:val="9A0AE88B4EE44E9A8C8D2C8088658895"/>
            </w:placeholder>
            <w:showingPlcHdr/>
          </w:sdtPr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1062D1" w14:textId="77777777" w:rsidR="00E30875" w:rsidRPr="00FE190E" w:rsidRDefault="00E30875" w:rsidP="007A3ADD">
                <w:pPr>
                  <w:pStyle w:val="NoSpacing"/>
                  <w:rPr>
                    <w:lang w:val="de-DE"/>
                  </w:rPr>
                </w:pPr>
                <w:r>
                  <w:rPr>
                    <w:rStyle w:val="PlaceholderText"/>
                  </w:rPr>
                  <w:t>Please enter your Email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B92D" w14:textId="77777777" w:rsidR="00E30875" w:rsidRPr="00AB2733" w:rsidRDefault="00E30875" w:rsidP="007A3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D799" w14:textId="77777777" w:rsidR="00E30875" w:rsidRPr="00AB2733" w:rsidRDefault="00E30875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Mobil</w:t>
            </w:r>
            <w:r w:rsidR="005B3F2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e </w:t>
            </w:r>
          </w:p>
        </w:tc>
        <w:sdt>
          <w:sdtPr>
            <w:rPr>
              <w:lang w:val="de-DE"/>
            </w:rPr>
            <w:id w:val="220106642"/>
            <w:placeholder>
              <w:docPart w:val="1B385F7D82E74E9FBEF61C745B77C0FF"/>
            </w:placeholder>
            <w:showingPlcHdr/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BB0A21" w14:textId="77777777" w:rsidR="00E30875" w:rsidRPr="00B54B2E" w:rsidRDefault="003B2D38" w:rsidP="007A3ADD">
                <w:pPr>
                  <w:pStyle w:val="NoSpacing"/>
                </w:pPr>
                <w:r>
                  <w:rPr>
                    <w:rStyle w:val="PlaceholderText"/>
                  </w:rPr>
                  <w:t>Please enter your number</w:t>
                </w:r>
              </w:p>
            </w:tc>
          </w:sdtContent>
        </w:sdt>
      </w:tr>
      <w:tr w:rsidR="005B3F20" w:rsidRPr="007A3ADD" w14:paraId="16113889" w14:textId="77777777" w:rsidTr="007A3ADD">
        <w:trPr>
          <w:trHeight w:val="33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29AB" w14:textId="77777777" w:rsidR="005B3F20" w:rsidRDefault="005B3F20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A</w:t>
            </w:r>
            <w:r w:rsidR="00B6680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dress</w:t>
            </w:r>
          </w:p>
        </w:tc>
        <w:sdt>
          <w:sdtPr>
            <w:rPr>
              <w:lang w:val="de-DE"/>
            </w:rPr>
            <w:id w:val="-416087733"/>
            <w:placeholder>
              <w:docPart w:val="FBF0CC12630B4126A53984D43E4359CC"/>
            </w:placeholder>
            <w:showingPlcHdr/>
          </w:sdtPr>
          <w:sdtContent>
            <w:tc>
              <w:tcPr>
                <w:tcW w:w="793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035CF0" w14:textId="77777777" w:rsidR="005B3F20" w:rsidRPr="00F71689" w:rsidRDefault="00F71689" w:rsidP="007A3ADD">
                <w:pPr>
                  <w:pStyle w:val="NoSpacing"/>
                  <w:rPr>
                    <w:lang w:val="en-NZ"/>
                  </w:rPr>
                </w:pPr>
                <w:r>
                  <w:rPr>
                    <w:rStyle w:val="PlaceholderText"/>
                  </w:rPr>
                  <w:t>Please enter your city and district</w:t>
                </w:r>
              </w:p>
            </w:tc>
          </w:sdtContent>
        </w:sdt>
      </w:tr>
      <w:tr w:rsidR="00E30875" w:rsidRPr="007A3ADD" w14:paraId="3DECEA19" w14:textId="77777777" w:rsidTr="005B3F20">
        <w:trPr>
          <w:trHeight w:val="81"/>
        </w:trPr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B28EFA" w14:textId="77777777" w:rsidR="00E30875" w:rsidRPr="00F71689" w:rsidRDefault="00E30875" w:rsidP="00E30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NZ" w:eastAsia="de-D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23D0EE" w14:textId="77777777" w:rsidR="00E30875" w:rsidRPr="00F71689" w:rsidRDefault="00E30875" w:rsidP="00E30875">
            <w:pPr>
              <w:pStyle w:val="NoSpacing"/>
              <w:rPr>
                <w:sz w:val="16"/>
                <w:szCs w:val="16"/>
                <w:lang w:val="en-NZ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131893" w14:textId="77777777" w:rsidR="00E30875" w:rsidRPr="00F71689" w:rsidRDefault="00E30875" w:rsidP="00E30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NZ" w:eastAsia="de-DE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A27846" w14:textId="77777777" w:rsidR="00E30875" w:rsidRPr="00F71689" w:rsidRDefault="00E30875" w:rsidP="00E30875">
            <w:pPr>
              <w:pStyle w:val="NoSpacing"/>
              <w:rPr>
                <w:sz w:val="16"/>
                <w:szCs w:val="16"/>
                <w:lang w:val="en-NZ"/>
              </w:rPr>
            </w:pPr>
          </w:p>
        </w:tc>
      </w:tr>
      <w:tr w:rsidR="00E30875" w:rsidRPr="00753639" w14:paraId="53C21B57" w14:textId="77777777" w:rsidTr="005B3F20">
        <w:trPr>
          <w:trHeight w:val="256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70F"/>
            <w:noWrap/>
            <w:vAlign w:val="bottom"/>
          </w:tcPr>
          <w:p w14:paraId="44DDA4A9" w14:textId="77777777" w:rsidR="00E30875" w:rsidRDefault="00E30875" w:rsidP="00E30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A54CF5">
              <w:rPr>
                <w:b/>
                <w:color w:val="FFFFFF" w:themeColor="background1"/>
                <w:lang w:val="en-US"/>
              </w:rPr>
              <w:t>Department selection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2D099" w14:textId="77777777" w:rsidR="00E30875" w:rsidRDefault="00E30875" w:rsidP="00E30875">
            <w:pPr>
              <w:pStyle w:val="NoSpacing"/>
              <w:rPr>
                <w:lang w:val="de-DE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0931F5" w14:textId="77777777" w:rsidR="00E30875" w:rsidRDefault="00E30875" w:rsidP="00E30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E5C92" w14:textId="77777777" w:rsidR="00E30875" w:rsidRDefault="00E30875" w:rsidP="00E30875">
            <w:pPr>
              <w:pStyle w:val="NoSpacing"/>
              <w:rPr>
                <w:lang w:val="de-DE"/>
              </w:rPr>
            </w:pPr>
          </w:p>
        </w:tc>
      </w:tr>
      <w:tr w:rsidR="00E30875" w:rsidRPr="00753639" w14:paraId="7D10FB2D" w14:textId="77777777" w:rsidTr="007A3ADD">
        <w:trPr>
          <w:trHeight w:val="2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AB53" w14:textId="77777777" w:rsidR="00E30875" w:rsidRDefault="00E30875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1</w:t>
            </w:r>
            <w:r w:rsidRPr="00A54CF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US" w:eastAsia="de-DE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choice Department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C7D60" w14:textId="77777777" w:rsidR="00E30875" w:rsidRDefault="00E30875" w:rsidP="00E30875">
            <w:pPr>
              <w:pStyle w:val="NoSpacing"/>
              <w:rPr>
                <w:lang w:val="de-DE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86C5" w14:textId="77777777" w:rsidR="00E30875" w:rsidRDefault="00E30875" w:rsidP="007A3A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2</w:t>
            </w:r>
            <w:r w:rsidRPr="00A54CF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US" w:eastAsia="de-DE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choice Department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0492" w14:textId="77777777" w:rsidR="00E30875" w:rsidRDefault="00E30875" w:rsidP="00E30875">
            <w:pPr>
              <w:pStyle w:val="NoSpacing"/>
              <w:rPr>
                <w:lang w:val="de-DE"/>
              </w:rPr>
            </w:pPr>
          </w:p>
        </w:tc>
      </w:tr>
    </w:tbl>
    <w:tbl>
      <w:tblPr>
        <w:tblStyle w:val="TableGrid"/>
        <w:tblW w:w="104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38"/>
        <w:gridCol w:w="1981"/>
        <w:gridCol w:w="1993"/>
        <w:gridCol w:w="1985"/>
        <w:gridCol w:w="2409"/>
        <w:gridCol w:w="48"/>
        <w:gridCol w:w="188"/>
      </w:tblGrid>
      <w:tr w:rsidR="00B54B2E" w14:paraId="7FE5C215" w14:textId="77777777" w:rsidTr="00CA6677">
        <w:trPr>
          <w:gridAfter w:val="2"/>
          <w:wAfter w:w="236" w:type="dxa"/>
        </w:trPr>
        <w:tc>
          <w:tcPr>
            <w:tcW w:w="3819" w:type="dxa"/>
            <w:gridSpan w:val="2"/>
            <w:shd w:val="clear" w:color="auto" w:fill="FD690F"/>
          </w:tcPr>
          <w:p w14:paraId="0F80D8A6" w14:textId="77777777" w:rsidR="00B54B2E" w:rsidRPr="00B54B2E" w:rsidRDefault="00A32D23" w:rsidP="00C82E81">
            <w:pPr>
              <w:rPr>
                <w:b/>
                <w:lang w:val="en-US"/>
              </w:rPr>
            </w:pPr>
            <w:r w:rsidRPr="00B77CD3">
              <w:rPr>
                <w:b/>
                <w:color w:val="FFFFFF" w:themeColor="background1"/>
                <w:lang w:val="en-US"/>
              </w:rPr>
              <w:t>Education</w:t>
            </w:r>
          </w:p>
        </w:tc>
        <w:tc>
          <w:tcPr>
            <w:tcW w:w="6387" w:type="dxa"/>
            <w:gridSpan w:val="3"/>
            <w:tcBorders>
              <w:top w:val="nil"/>
              <w:right w:val="nil"/>
            </w:tcBorders>
          </w:tcPr>
          <w:p w14:paraId="5D040FFA" w14:textId="77777777" w:rsidR="00B54B2E" w:rsidRDefault="00B54B2E" w:rsidP="00C82E81">
            <w:pPr>
              <w:rPr>
                <w:lang w:val="en-US"/>
              </w:rPr>
            </w:pPr>
          </w:p>
        </w:tc>
      </w:tr>
      <w:tr w:rsidR="00B54B2E" w:rsidRPr="007A3ADD" w14:paraId="41916184" w14:textId="77777777" w:rsidTr="007A3ADD">
        <w:trPr>
          <w:gridAfter w:val="2"/>
          <w:wAfter w:w="236" w:type="dxa"/>
        </w:trPr>
        <w:tc>
          <w:tcPr>
            <w:tcW w:w="3819" w:type="dxa"/>
            <w:gridSpan w:val="2"/>
            <w:vAlign w:val="center"/>
          </w:tcPr>
          <w:p w14:paraId="2C539EC9" w14:textId="7661B589" w:rsidR="00B54B2E" w:rsidRDefault="00212914" w:rsidP="007A3ADD">
            <w:pPr>
              <w:rPr>
                <w:lang w:val="en-US"/>
              </w:rPr>
            </w:pPr>
            <w:r>
              <w:rPr>
                <w:lang w:val="en-US"/>
              </w:rPr>
              <w:t>Name of University</w:t>
            </w:r>
          </w:p>
        </w:tc>
        <w:sdt>
          <w:sdtPr>
            <w:rPr>
              <w:lang w:val="en-US"/>
            </w:rPr>
            <w:id w:val="326018854"/>
            <w:placeholder>
              <w:docPart w:val="8D47ACE766254C24AF1F46501F118E89"/>
            </w:placeholder>
          </w:sdtPr>
          <w:sdtContent>
            <w:tc>
              <w:tcPr>
                <w:tcW w:w="6387" w:type="dxa"/>
                <w:gridSpan w:val="3"/>
                <w:vAlign w:val="center"/>
              </w:tcPr>
              <w:p w14:paraId="1EFF41F0" w14:textId="57055AD4" w:rsidR="00B54B2E" w:rsidRPr="00212914" w:rsidRDefault="00212914" w:rsidP="007A3ADD">
                <w:pPr>
                  <w:rPr>
                    <w:lang w:val="en-US"/>
                  </w:rPr>
                </w:pPr>
                <w:r w:rsidRPr="00212914">
                  <w:rPr>
                    <w:color w:val="767171" w:themeColor="background2" w:themeShade="80"/>
                    <w:lang w:val="en-US"/>
                  </w:rPr>
                  <w:t>Please enter your university name</w:t>
                </w:r>
              </w:p>
            </w:tc>
          </w:sdtContent>
        </w:sdt>
      </w:tr>
      <w:tr w:rsidR="00212914" w:rsidRPr="00B56B03" w14:paraId="1305229E" w14:textId="77777777" w:rsidTr="007A3ADD">
        <w:trPr>
          <w:gridAfter w:val="2"/>
          <w:wAfter w:w="236" w:type="dxa"/>
        </w:trPr>
        <w:tc>
          <w:tcPr>
            <w:tcW w:w="3819" w:type="dxa"/>
            <w:gridSpan w:val="2"/>
            <w:shd w:val="clear" w:color="auto" w:fill="E7E6E6" w:themeFill="background2"/>
            <w:vAlign w:val="center"/>
          </w:tcPr>
          <w:p w14:paraId="3E24AA45" w14:textId="360276F6" w:rsidR="00212914" w:rsidRDefault="00212914" w:rsidP="007A3ADD">
            <w:pPr>
              <w:rPr>
                <w:lang w:val="en-US"/>
              </w:rPr>
            </w:pPr>
            <w:r>
              <w:rPr>
                <w:lang w:val="en-US"/>
              </w:rPr>
              <w:t>Course of study</w:t>
            </w:r>
          </w:p>
        </w:tc>
        <w:sdt>
          <w:sdtPr>
            <w:rPr>
              <w:lang w:val="en-US"/>
            </w:rPr>
            <w:id w:val="56374570"/>
            <w:placeholder>
              <w:docPart w:val="378F915E91A3429F9AF2470D6E2F345E"/>
            </w:placeholder>
            <w:showingPlcHdr/>
          </w:sdtPr>
          <w:sdtContent>
            <w:tc>
              <w:tcPr>
                <w:tcW w:w="6387" w:type="dxa"/>
                <w:gridSpan w:val="3"/>
                <w:shd w:val="clear" w:color="auto" w:fill="E7E6E6" w:themeFill="background2"/>
                <w:vAlign w:val="center"/>
              </w:tcPr>
              <w:p w14:paraId="1FA4DED4" w14:textId="6A019CB7" w:rsidR="00212914" w:rsidRDefault="00212914" w:rsidP="007A3AD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Please enter your study</w:t>
                </w:r>
              </w:p>
            </w:tc>
          </w:sdtContent>
        </w:sdt>
      </w:tr>
      <w:tr w:rsidR="00B54B2E" w:rsidRPr="00B56B03" w14:paraId="18F687E1" w14:textId="77777777" w:rsidTr="007A3ADD">
        <w:trPr>
          <w:gridAfter w:val="2"/>
          <w:wAfter w:w="236" w:type="dxa"/>
        </w:trPr>
        <w:tc>
          <w:tcPr>
            <w:tcW w:w="3819" w:type="dxa"/>
            <w:gridSpan w:val="2"/>
            <w:shd w:val="clear" w:color="auto" w:fill="FFFFFF" w:themeFill="background1"/>
            <w:vAlign w:val="center"/>
          </w:tcPr>
          <w:p w14:paraId="0156C9D1" w14:textId="77777777" w:rsidR="00B54B2E" w:rsidRDefault="00B56B03" w:rsidP="007A3ADD">
            <w:pPr>
              <w:rPr>
                <w:lang w:val="en-US"/>
              </w:rPr>
            </w:pPr>
            <w:r>
              <w:rPr>
                <w:lang w:val="en-US"/>
              </w:rPr>
              <w:t>Intended degree</w:t>
            </w:r>
          </w:p>
        </w:tc>
        <w:tc>
          <w:tcPr>
            <w:tcW w:w="6387" w:type="dxa"/>
            <w:gridSpan w:val="3"/>
            <w:shd w:val="clear" w:color="auto" w:fill="FFFFFF" w:themeFill="background1"/>
          </w:tcPr>
          <w:p w14:paraId="798907A0" w14:textId="77777777" w:rsidR="00B54B2E" w:rsidRPr="00B56B03" w:rsidRDefault="00000000" w:rsidP="00C82E81">
            <w:pPr>
              <w:tabs>
                <w:tab w:val="right" w:pos="5028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2299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4B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54B4">
              <w:rPr>
                <w:lang w:val="en-US"/>
              </w:rPr>
              <w:t xml:space="preserve"> </w:t>
            </w:r>
            <w:r w:rsidR="00B56B03">
              <w:rPr>
                <w:lang w:val="en-US"/>
              </w:rPr>
              <w:t xml:space="preserve">Bachelor    </w:t>
            </w:r>
            <w:r w:rsidR="004F54B4">
              <w:rPr>
                <w:lang w:val="en-US"/>
              </w:rPr>
              <w:t xml:space="preserve">                  </w:t>
            </w:r>
            <w:r w:rsidR="00B56B0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598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4B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6B03">
              <w:rPr>
                <w:lang w:val="en-US"/>
              </w:rPr>
              <w:t xml:space="preserve"> Master </w:t>
            </w:r>
            <w:r w:rsidR="004F54B4">
              <w:rPr>
                <w:lang w:val="en-US"/>
              </w:rPr>
              <w:t xml:space="preserve">                  </w:t>
            </w:r>
            <w:r w:rsidR="00B56B03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57211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4B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54B4">
              <w:rPr>
                <w:lang w:val="en-US"/>
              </w:rPr>
              <w:t xml:space="preserve"> </w:t>
            </w:r>
            <w:r w:rsidR="003B2D38">
              <w:rPr>
                <w:lang w:val="en-US"/>
              </w:rPr>
              <w:t>Dual</w:t>
            </w:r>
          </w:p>
        </w:tc>
      </w:tr>
      <w:tr w:rsidR="00B54B2E" w:rsidRPr="00B56B03" w14:paraId="74283A2F" w14:textId="77777777" w:rsidTr="007A3ADD">
        <w:trPr>
          <w:gridAfter w:val="2"/>
          <w:wAfter w:w="236" w:type="dxa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C78068" w14:textId="77777777" w:rsidR="00B54B2E" w:rsidRDefault="00A32D23" w:rsidP="007A3ADD">
            <w:pPr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sdt>
          <w:sdtPr>
            <w:rPr>
              <w:lang w:val="en-US"/>
            </w:rPr>
            <w:id w:val="-1197531516"/>
            <w:placeholder>
              <w:docPart w:val="0D06923EB1AC4FCFAACAB98A18A05C5B"/>
            </w:placeholder>
            <w:showingPlcHdr/>
          </w:sdtPr>
          <w:sdtContent>
            <w:tc>
              <w:tcPr>
                <w:tcW w:w="6387" w:type="dxa"/>
                <w:gridSpan w:val="3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495DC11" w14:textId="77777777" w:rsidR="00B54B2E" w:rsidRPr="00B56B03" w:rsidRDefault="00B56B03" w:rsidP="007A3ADD">
                <w:r>
                  <w:rPr>
                    <w:rStyle w:val="PlaceholderText"/>
                  </w:rPr>
                  <w:t>Please enter your semester</w:t>
                </w:r>
              </w:p>
            </w:tc>
          </w:sdtContent>
        </w:sdt>
      </w:tr>
      <w:tr w:rsidR="00A32D23" w:rsidRPr="007A3ADD" w14:paraId="4B8A5533" w14:textId="77777777" w:rsidTr="007A3ADD">
        <w:trPr>
          <w:gridAfter w:val="2"/>
          <w:wAfter w:w="236" w:type="dxa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D1E40" w14:textId="77777777" w:rsidR="00A32D23" w:rsidRDefault="00A32D23" w:rsidP="007A3ADD">
            <w:pPr>
              <w:rPr>
                <w:lang w:val="en-US"/>
              </w:rPr>
            </w:pPr>
            <w:r>
              <w:rPr>
                <w:lang w:val="en-US"/>
              </w:rPr>
              <w:t>Apprenticeship? (</w:t>
            </w:r>
            <w:proofErr w:type="gramStart"/>
            <w:r>
              <w:rPr>
                <w:lang w:val="en-US"/>
              </w:rPr>
              <w:t>if</w:t>
            </w:r>
            <w:proofErr w:type="gramEnd"/>
            <w:r>
              <w:rPr>
                <w:lang w:val="en-US"/>
              </w:rPr>
              <w:t xml:space="preserve"> yes which)</w:t>
            </w:r>
          </w:p>
        </w:tc>
        <w:sdt>
          <w:sdtPr>
            <w:rPr>
              <w:lang w:val="en-US"/>
            </w:rPr>
            <w:id w:val="-375861187"/>
            <w:placeholder>
              <w:docPart w:val="005A9685ED1A4AEDA0091B4A3C24903D"/>
            </w:placeholder>
            <w:showingPlcHdr/>
          </w:sdtPr>
          <w:sdtContent>
            <w:tc>
              <w:tcPr>
                <w:tcW w:w="6387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8E5CC9" w14:textId="77777777" w:rsidR="00A32D23" w:rsidRDefault="00B56B03" w:rsidP="007A3ADD">
                <w:pPr>
                  <w:rPr>
                    <w:lang w:val="en-US"/>
                  </w:rPr>
                </w:pPr>
                <w:r w:rsidRPr="00B56B03">
                  <w:rPr>
                    <w:rStyle w:val="PlaceholderText"/>
                    <w:lang w:val="en-US"/>
                  </w:rPr>
                  <w:t>Please name the apprenticeship if you did one</w:t>
                </w:r>
              </w:p>
            </w:tc>
          </w:sdtContent>
        </w:sdt>
      </w:tr>
      <w:tr w:rsidR="00864D78" w:rsidRPr="00753639" w14:paraId="3C98453B" w14:textId="77777777" w:rsidTr="007A3ADD">
        <w:trPr>
          <w:gridAfter w:val="2"/>
          <w:wAfter w:w="236" w:type="dxa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F358A0" w14:textId="77777777" w:rsidR="00864D78" w:rsidRDefault="00864D78" w:rsidP="007A3ADD">
            <w:pPr>
              <w:rPr>
                <w:lang w:val="en-US"/>
              </w:rPr>
            </w:pPr>
            <w:r>
              <w:rPr>
                <w:lang w:val="en-US"/>
              </w:rPr>
              <w:t>English language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9BB675" w14:textId="77777777" w:rsidR="00864D78" w:rsidRDefault="00000000" w:rsidP="00E30875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049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6677">
              <w:rPr>
                <w:lang w:val="en-US"/>
              </w:rPr>
              <w:t xml:space="preserve">  </w:t>
            </w:r>
            <w:r w:rsidR="003B2D38">
              <w:rPr>
                <w:lang w:val="en-US"/>
              </w:rPr>
              <w:t xml:space="preserve">Basics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B39985" w14:textId="77777777" w:rsidR="00864D78" w:rsidRDefault="00000000" w:rsidP="00864D7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227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6677">
              <w:rPr>
                <w:lang w:val="en-US"/>
              </w:rPr>
              <w:t xml:space="preserve">  </w:t>
            </w:r>
            <w:r w:rsidR="003B2D38">
              <w:rPr>
                <w:lang w:val="en-US"/>
              </w:rPr>
              <w:t xml:space="preserve">Intermediate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155630" w14:textId="77777777" w:rsidR="00864D78" w:rsidRDefault="00000000" w:rsidP="00E30875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3611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6677">
              <w:rPr>
                <w:lang w:val="en-US"/>
              </w:rPr>
              <w:t xml:space="preserve">  </w:t>
            </w:r>
            <w:r w:rsidR="003B2D38">
              <w:rPr>
                <w:lang w:val="en-US"/>
              </w:rPr>
              <w:t xml:space="preserve">Advanced </w:t>
            </w:r>
          </w:p>
        </w:tc>
      </w:tr>
      <w:tr w:rsidR="00F71689" w:rsidRPr="007A3ADD" w14:paraId="6C9644BC" w14:textId="77777777" w:rsidTr="007A3ADD">
        <w:trPr>
          <w:trHeight w:val="261"/>
        </w:trPr>
        <w:tc>
          <w:tcPr>
            <w:tcW w:w="3819" w:type="dxa"/>
            <w:gridSpan w:val="2"/>
            <w:shd w:val="clear" w:color="auto" w:fill="FD690F"/>
          </w:tcPr>
          <w:p w14:paraId="38A4C173" w14:textId="77777777" w:rsidR="00F71689" w:rsidRDefault="00F71689" w:rsidP="00E30875">
            <w:pPr>
              <w:rPr>
                <w:lang w:val="en-US"/>
              </w:rPr>
            </w:pPr>
            <w:r w:rsidRPr="00B77CD3">
              <w:rPr>
                <w:b/>
                <w:color w:val="FFFFFF" w:themeColor="background1"/>
                <w:lang w:val="en-US"/>
              </w:rPr>
              <w:t>Software Skills</w:t>
            </w:r>
          </w:p>
        </w:tc>
        <w:tc>
          <w:tcPr>
            <w:tcW w:w="6387" w:type="dxa"/>
            <w:gridSpan w:val="3"/>
            <w:tcBorders>
              <w:top w:val="nil"/>
              <w:right w:val="nil"/>
            </w:tcBorders>
            <w:vAlign w:val="center"/>
          </w:tcPr>
          <w:p w14:paraId="239E2A87" w14:textId="77777777" w:rsidR="00F71689" w:rsidRPr="00F71689" w:rsidRDefault="00F71689" w:rsidP="007A3ADD">
            <w:pPr>
              <w:rPr>
                <w:b/>
                <w:lang w:val="en-US"/>
              </w:rPr>
            </w:pPr>
            <w:r w:rsidRPr="00F71689">
              <w:rPr>
                <w:b/>
                <w:lang w:val="en-US"/>
              </w:rPr>
              <w:t>Please tick or name software you’re able to use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05D2370B" w14:textId="77777777" w:rsidR="00F71689" w:rsidRDefault="00F71689" w:rsidP="00E30875">
            <w:pPr>
              <w:rPr>
                <w:lang w:val="en-US"/>
              </w:rPr>
            </w:pPr>
          </w:p>
        </w:tc>
      </w:tr>
      <w:tr w:rsidR="00CA6677" w14:paraId="7E3C9F61" w14:textId="77777777" w:rsidTr="00CA6677">
        <w:trPr>
          <w:gridAfter w:val="1"/>
          <w:wAfter w:w="188" w:type="dxa"/>
          <w:trHeight w:val="247"/>
        </w:trPr>
        <w:tc>
          <w:tcPr>
            <w:tcW w:w="1838" w:type="dxa"/>
            <w:shd w:val="clear" w:color="auto" w:fill="666767"/>
          </w:tcPr>
          <w:p w14:paraId="5BD7D2C9" w14:textId="77777777" w:rsidR="00CA6677" w:rsidRPr="00804D08" w:rsidRDefault="00CA6677" w:rsidP="00E308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04D08">
              <w:rPr>
                <w:b/>
                <w:color w:val="FFFFFF" w:themeColor="background1"/>
                <w:lang w:val="en-US"/>
              </w:rPr>
              <w:t>Type</w:t>
            </w:r>
          </w:p>
        </w:tc>
        <w:tc>
          <w:tcPr>
            <w:tcW w:w="8416" w:type="dxa"/>
            <w:gridSpan w:val="5"/>
            <w:tcBorders>
              <w:bottom w:val="single" w:sz="4" w:space="0" w:color="auto"/>
            </w:tcBorders>
            <w:shd w:val="clear" w:color="auto" w:fill="666767"/>
          </w:tcPr>
          <w:p w14:paraId="01BE57D8" w14:textId="77777777" w:rsidR="00CA6677" w:rsidRPr="00804D08" w:rsidRDefault="00CA6677" w:rsidP="00CA6677">
            <w:pPr>
              <w:rPr>
                <w:b/>
                <w:color w:val="FFFFFF" w:themeColor="background1"/>
                <w:lang w:val="en-US"/>
              </w:rPr>
            </w:pPr>
            <w:r w:rsidRPr="00804D08">
              <w:rPr>
                <w:b/>
                <w:color w:val="FFFFFF" w:themeColor="background1"/>
              </w:rPr>
              <w:t>Software</w:t>
            </w:r>
          </w:p>
        </w:tc>
      </w:tr>
      <w:tr w:rsidR="00CA6677" w:rsidRPr="00F71689" w14:paraId="6F6E74C8" w14:textId="77777777" w:rsidTr="007A3ADD">
        <w:trPr>
          <w:gridAfter w:val="1"/>
          <w:wAfter w:w="188" w:type="dxa"/>
          <w:trHeight w:val="261"/>
        </w:trPr>
        <w:tc>
          <w:tcPr>
            <w:tcW w:w="1838" w:type="dxa"/>
            <w:vAlign w:val="center"/>
          </w:tcPr>
          <w:p w14:paraId="76BB48FE" w14:textId="77777777" w:rsidR="00CA6677" w:rsidRPr="0032245C" w:rsidRDefault="00CA6677" w:rsidP="00E30875">
            <w:pPr>
              <w:jc w:val="center"/>
              <w:rPr>
                <w:b/>
                <w:lang w:val="en-US"/>
              </w:rPr>
            </w:pPr>
            <w:r w:rsidRPr="0032245C">
              <w:rPr>
                <w:b/>
                <w:lang w:val="en-US"/>
              </w:rPr>
              <w:t>CAD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09EC39AE" w14:textId="7F059528" w:rsidR="00CA6677" w:rsidRDefault="00000000" w:rsidP="007A3ADD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4305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9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6677">
              <w:rPr>
                <w:lang w:val="en-US"/>
              </w:rPr>
              <w:t xml:space="preserve">  NX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vAlign w:val="center"/>
          </w:tcPr>
          <w:p w14:paraId="466D6FFF" w14:textId="77777777" w:rsidR="00CA6677" w:rsidRPr="00F71689" w:rsidRDefault="00CA6677" w:rsidP="007A3ADD">
            <w:pPr>
              <w:rPr>
                <w:lang w:val="en-NZ"/>
              </w:rPr>
            </w:pPr>
            <w:r w:rsidRPr="00F71689">
              <w:rPr>
                <w:lang w:val="en-NZ"/>
              </w:rPr>
              <w:t xml:space="preserve">Others: </w:t>
            </w:r>
            <w:sdt>
              <w:sdtPr>
                <w:id w:val="244852056"/>
                <w:placeholder>
                  <w:docPart w:val="693A520DE16D47FB9B3BDD0D952611BC"/>
                </w:placeholder>
                <w:showingPlcHdr/>
              </w:sdtPr>
              <w:sdtContent>
                <w:r w:rsidR="00F71689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F71689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</w:tr>
      <w:tr w:rsidR="00CA6677" w:rsidRPr="00F71689" w14:paraId="74639E60" w14:textId="77777777" w:rsidTr="007A3ADD">
        <w:trPr>
          <w:gridAfter w:val="1"/>
          <w:wAfter w:w="188" w:type="dxa"/>
          <w:trHeight w:val="7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B83131D" w14:textId="77777777" w:rsidR="00CA6677" w:rsidRPr="0032245C" w:rsidRDefault="00CA6677" w:rsidP="00E30875">
            <w:pPr>
              <w:jc w:val="center"/>
              <w:rPr>
                <w:b/>
                <w:lang w:val="en-US"/>
              </w:rPr>
            </w:pPr>
            <w:r w:rsidRPr="0032245C">
              <w:rPr>
                <w:b/>
                <w:lang w:val="en-US"/>
              </w:rPr>
              <w:t>Simulation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E81467A" w14:textId="15444997" w:rsidR="00CA6677" w:rsidRPr="001473F1" w:rsidRDefault="00000000" w:rsidP="007A3ADD">
            <w:pPr>
              <w:jc w:val="center"/>
            </w:pPr>
            <w:sdt>
              <w:sdtPr>
                <w:id w:val="6945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677">
              <w:t xml:space="preserve">  </w:t>
            </w:r>
            <w:r w:rsidR="007A3ADD">
              <w:t>STARCCM+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079BBC4" w14:textId="246AD940" w:rsidR="00CA6677" w:rsidRPr="001473F1" w:rsidRDefault="00000000" w:rsidP="00E30875">
            <w:pPr>
              <w:jc w:val="center"/>
            </w:pPr>
            <w:sdt>
              <w:sdtPr>
                <w:id w:val="20427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677">
              <w:t xml:space="preserve">  </w:t>
            </w:r>
            <w:r w:rsidR="007A3ADD">
              <w:t>ANSYS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253B61" w14:textId="77777777" w:rsidR="00CA6677" w:rsidRPr="00F71689" w:rsidRDefault="00CA6677" w:rsidP="007A3ADD">
            <w:pPr>
              <w:rPr>
                <w:lang w:val="en-NZ"/>
              </w:rPr>
            </w:pPr>
            <w:r w:rsidRPr="00F71689">
              <w:rPr>
                <w:lang w:val="en-NZ"/>
              </w:rPr>
              <w:t>Others:</w:t>
            </w:r>
            <w:r w:rsidR="00F71689" w:rsidRPr="00F71689">
              <w:rPr>
                <w:lang w:val="en-NZ"/>
              </w:rPr>
              <w:t xml:space="preserve"> </w:t>
            </w:r>
            <w:sdt>
              <w:sdtPr>
                <w:id w:val="-571277866"/>
                <w:placeholder>
                  <w:docPart w:val="C4336A080326464AB996E81C82A4BA6B"/>
                </w:placeholder>
                <w:showingPlcHdr/>
              </w:sdtPr>
              <w:sdtContent>
                <w:r w:rsidR="00F71689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F71689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</w:tr>
      <w:tr w:rsidR="007A3ADD" w:rsidRPr="00F71689" w14:paraId="2603CC14" w14:textId="77777777" w:rsidTr="00C94A31">
        <w:trPr>
          <w:gridAfter w:val="1"/>
          <w:wAfter w:w="188" w:type="dxa"/>
          <w:trHeight w:val="261"/>
        </w:trPr>
        <w:tc>
          <w:tcPr>
            <w:tcW w:w="1838" w:type="dxa"/>
            <w:vAlign w:val="center"/>
          </w:tcPr>
          <w:p w14:paraId="2CBFB42C" w14:textId="77777777" w:rsidR="007A3ADD" w:rsidRPr="0032245C" w:rsidRDefault="007A3ADD" w:rsidP="00E30875">
            <w:pPr>
              <w:jc w:val="center"/>
              <w:rPr>
                <w:b/>
                <w:lang w:val="en-US"/>
              </w:rPr>
            </w:pPr>
            <w:r w:rsidRPr="0032245C">
              <w:rPr>
                <w:b/>
                <w:lang w:val="en-US"/>
              </w:rPr>
              <w:t>PCB Design</w:t>
            </w: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14:paraId="516FDA05" w14:textId="18E2B78F" w:rsidR="007A3ADD" w:rsidRDefault="007A3ADD" w:rsidP="007A3ADD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8251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KiCad</w:t>
            </w:r>
            <w:proofErr w:type="spellEnd"/>
          </w:p>
        </w:tc>
        <w:tc>
          <w:tcPr>
            <w:tcW w:w="6435" w:type="dxa"/>
            <w:gridSpan w:val="4"/>
            <w:tcBorders>
              <w:bottom w:val="nil"/>
            </w:tcBorders>
          </w:tcPr>
          <w:p w14:paraId="1E54606C" w14:textId="77777777" w:rsidR="007A3ADD" w:rsidRPr="00F71689" w:rsidRDefault="007A3ADD" w:rsidP="007A3ADD">
            <w:pPr>
              <w:rPr>
                <w:lang w:val="en-NZ"/>
              </w:rPr>
            </w:pPr>
            <w:r w:rsidRPr="00F71689">
              <w:rPr>
                <w:lang w:val="en-NZ"/>
              </w:rPr>
              <w:t xml:space="preserve">Others: </w:t>
            </w:r>
            <w:sdt>
              <w:sdtPr>
                <w:id w:val="-698162192"/>
                <w:placeholder>
                  <w:docPart w:val="A20E453BA50C4FB696D0BAC07DE465F8"/>
                </w:placeholder>
                <w:showingPlcHdr/>
              </w:sdtPr>
              <w:sdtContent>
                <w:r w:rsidRPr="00F71689">
                  <w:rPr>
                    <w:rStyle w:val="PlaceholderText"/>
                    <w:lang w:val="en-NZ"/>
                  </w:rPr>
                  <w:t xml:space="preserve">Please </w:t>
                </w:r>
                <w:r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</w:tr>
      <w:tr w:rsidR="00E839A2" w:rsidRPr="007A3ADD" w14:paraId="24A362A7" w14:textId="77777777" w:rsidTr="007A3ADD">
        <w:trPr>
          <w:gridAfter w:val="1"/>
          <w:wAfter w:w="188" w:type="dxa"/>
          <w:trHeight w:val="261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AB8E19F" w14:textId="77777777" w:rsidR="00E839A2" w:rsidRPr="0032245C" w:rsidRDefault="00E839A2" w:rsidP="00E30875">
            <w:pPr>
              <w:jc w:val="center"/>
              <w:rPr>
                <w:b/>
                <w:lang w:val="en-US"/>
              </w:rPr>
            </w:pPr>
            <w:r w:rsidRPr="0032245C">
              <w:rPr>
                <w:b/>
                <w:lang w:val="en-US"/>
              </w:rPr>
              <w:t>Programming</w:t>
            </w:r>
          </w:p>
        </w:tc>
        <w:sdt>
          <w:sdtPr>
            <w:id w:val="68776703"/>
            <w:placeholder>
              <w:docPart w:val="F2B58A6B0FBF46308634958921800B19"/>
            </w:placeholder>
            <w:showingPlcHdr/>
          </w:sdtPr>
          <w:sdtContent>
            <w:tc>
              <w:tcPr>
                <w:tcW w:w="8416" w:type="dxa"/>
                <w:gridSpan w:val="5"/>
                <w:tcBorders>
                  <w:bottom w:val="nil"/>
                </w:tcBorders>
                <w:shd w:val="clear" w:color="auto" w:fill="E7E6E6" w:themeFill="background2"/>
                <w:vAlign w:val="center"/>
              </w:tcPr>
              <w:p w14:paraId="21B4801B" w14:textId="77777777" w:rsidR="00E839A2" w:rsidRPr="00F71689" w:rsidRDefault="00F71689" w:rsidP="007A3ADD">
                <w:pPr>
                  <w:rPr>
                    <w:lang w:val="en-NZ"/>
                  </w:rPr>
                </w:pPr>
                <w:r w:rsidRPr="00F71689">
                  <w:rPr>
                    <w:rStyle w:val="PlaceholderText"/>
                    <w:lang w:val="en-NZ"/>
                  </w:rPr>
                  <w:t>Please specify which programs/Languages</w:t>
                </w:r>
              </w:p>
            </w:tc>
          </w:sdtContent>
        </w:sdt>
      </w:tr>
      <w:tr w:rsidR="00E839A2" w:rsidRPr="00F71689" w14:paraId="3420836E" w14:textId="77777777" w:rsidTr="007A3ADD">
        <w:trPr>
          <w:gridAfter w:val="1"/>
          <w:wAfter w:w="188" w:type="dxa"/>
          <w:trHeight w:val="26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C6827" w14:textId="77777777" w:rsidR="00E839A2" w:rsidRPr="0032245C" w:rsidRDefault="00E839A2" w:rsidP="00E30875">
            <w:pPr>
              <w:jc w:val="center"/>
              <w:rPr>
                <w:b/>
                <w:lang w:val="en-US"/>
              </w:rPr>
            </w:pPr>
            <w:r w:rsidRPr="0032245C">
              <w:rPr>
                <w:b/>
                <w:lang w:val="en-US"/>
              </w:rPr>
              <w:t>Graphic Design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45E96" w14:textId="77777777" w:rsidR="00E839A2" w:rsidRPr="00E839A2" w:rsidRDefault="00000000" w:rsidP="007A3ADD">
            <w:pPr>
              <w:jc w:val="center"/>
            </w:pPr>
            <w:sdt>
              <w:sdtPr>
                <w:id w:val="-21288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9A2">
              <w:t xml:space="preserve">  </w:t>
            </w:r>
            <w:r w:rsidR="00E839A2" w:rsidRPr="00E839A2">
              <w:t>Photoshop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D5FBB" w14:textId="77777777" w:rsidR="00E839A2" w:rsidRDefault="00000000" w:rsidP="007A3ADD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3703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A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39A2">
              <w:rPr>
                <w:lang w:val="en-US"/>
              </w:rPr>
              <w:t xml:space="preserve">  InDesign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E6E76" w14:textId="77777777" w:rsidR="00E839A2" w:rsidRDefault="00E839A2" w:rsidP="007A3ADD">
            <w:pPr>
              <w:rPr>
                <w:lang w:val="en-US"/>
              </w:rPr>
            </w:pPr>
            <w:r>
              <w:rPr>
                <w:lang w:val="en-US"/>
              </w:rPr>
              <w:t>Others:</w:t>
            </w:r>
            <w:r w:rsidR="00F71689" w:rsidRPr="00F71689">
              <w:rPr>
                <w:lang w:val="en-NZ"/>
              </w:rPr>
              <w:t xml:space="preserve"> </w:t>
            </w:r>
            <w:sdt>
              <w:sdtPr>
                <w:id w:val="476425002"/>
                <w:placeholder>
                  <w:docPart w:val="15BDD621839C4953BC4B133D8FA29F70"/>
                </w:placeholder>
                <w:showingPlcHdr/>
              </w:sdtPr>
              <w:sdtContent>
                <w:r w:rsidR="00F71689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F71689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</w:tr>
      <w:tr w:rsidR="00E839A2" w:rsidRPr="007A3ADD" w14:paraId="78C3D9E8" w14:textId="77777777" w:rsidTr="007A3ADD">
        <w:trPr>
          <w:gridAfter w:val="1"/>
          <w:wAfter w:w="188" w:type="dxa"/>
          <w:trHeight w:val="26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5ECF47" w14:textId="77777777" w:rsidR="00E839A2" w:rsidRPr="0032245C" w:rsidRDefault="00E839A2" w:rsidP="00E30875">
            <w:pPr>
              <w:jc w:val="center"/>
              <w:rPr>
                <w:b/>
                <w:lang w:val="en-US"/>
              </w:rPr>
            </w:pPr>
            <w:r w:rsidRPr="0032245C">
              <w:rPr>
                <w:b/>
                <w:lang w:val="en-US"/>
              </w:rPr>
              <w:t>Web Design</w:t>
            </w:r>
          </w:p>
        </w:tc>
        <w:sdt>
          <w:sdtPr>
            <w:id w:val="-1581600183"/>
            <w:placeholder>
              <w:docPart w:val="CEA0F819D35D4678998D3D6F0ECAAF24"/>
            </w:placeholder>
            <w:showingPlcHdr/>
          </w:sdtPr>
          <w:sdtContent>
            <w:tc>
              <w:tcPr>
                <w:tcW w:w="841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42B919" w14:textId="77777777" w:rsidR="00E839A2" w:rsidRDefault="00F71689" w:rsidP="007A3ADD">
                <w:pPr>
                  <w:rPr>
                    <w:lang w:val="en-US"/>
                  </w:rPr>
                </w:pPr>
                <w:r w:rsidRPr="00F71689">
                  <w:rPr>
                    <w:rStyle w:val="PlaceholderText"/>
                    <w:lang w:val="en-NZ"/>
                  </w:rPr>
                  <w:t>Please specify which tools y</w:t>
                </w:r>
                <w:r>
                  <w:rPr>
                    <w:rStyle w:val="PlaceholderText"/>
                    <w:lang w:val="en-NZ"/>
                  </w:rPr>
                  <w:t>ou know</w:t>
                </w:r>
              </w:p>
            </w:tc>
          </w:sdtContent>
        </w:sdt>
      </w:tr>
      <w:tr w:rsidR="00E30875" w14:paraId="72600B69" w14:textId="77777777" w:rsidTr="00CA6677">
        <w:trPr>
          <w:gridAfter w:val="2"/>
          <w:wAfter w:w="236" w:type="dxa"/>
        </w:trPr>
        <w:tc>
          <w:tcPr>
            <w:tcW w:w="3819" w:type="dxa"/>
            <w:gridSpan w:val="2"/>
            <w:shd w:val="clear" w:color="auto" w:fill="FD690F"/>
          </w:tcPr>
          <w:p w14:paraId="0C8B93CB" w14:textId="77777777" w:rsidR="00E30875" w:rsidRPr="00C82E81" w:rsidRDefault="00E30875" w:rsidP="00E30875">
            <w:pPr>
              <w:rPr>
                <w:b/>
              </w:rPr>
            </w:pPr>
            <w:r w:rsidRPr="00C82E81">
              <w:rPr>
                <w:b/>
                <w:color w:val="FFFFFF" w:themeColor="background1"/>
                <w:lang w:val="en-US"/>
              </w:rPr>
              <w:t>Motivation</w:t>
            </w:r>
          </w:p>
        </w:tc>
        <w:tc>
          <w:tcPr>
            <w:tcW w:w="6387" w:type="dxa"/>
            <w:gridSpan w:val="3"/>
            <w:tcBorders>
              <w:top w:val="nil"/>
              <w:right w:val="nil"/>
            </w:tcBorders>
          </w:tcPr>
          <w:p w14:paraId="61B1859F" w14:textId="77777777" w:rsidR="00E30875" w:rsidRDefault="00E30875" w:rsidP="00E30875"/>
        </w:tc>
      </w:tr>
      <w:tr w:rsidR="00E30875" w:rsidRPr="00212914" w14:paraId="45E812DC" w14:textId="77777777" w:rsidTr="00CA6677">
        <w:trPr>
          <w:gridAfter w:val="2"/>
          <w:wAfter w:w="236" w:type="dxa"/>
          <w:trHeight w:val="1420"/>
        </w:trPr>
        <w:tc>
          <w:tcPr>
            <w:tcW w:w="3819" w:type="dxa"/>
            <w:gridSpan w:val="2"/>
            <w:vAlign w:val="center"/>
          </w:tcPr>
          <w:p w14:paraId="69A2B580" w14:textId="77777777" w:rsidR="00E30875" w:rsidRPr="00C82E81" w:rsidRDefault="00E30875" w:rsidP="00E30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tell us </w:t>
            </w:r>
            <w:r w:rsidRPr="00C82E81">
              <w:rPr>
                <w:lang w:val="en-US"/>
              </w:rPr>
              <w:t>why you’d like to join our team</w:t>
            </w:r>
          </w:p>
        </w:tc>
        <w:tc>
          <w:tcPr>
            <w:tcW w:w="6387" w:type="dxa"/>
            <w:gridSpan w:val="3"/>
          </w:tcPr>
          <w:sdt>
            <w:sdtPr>
              <w:rPr>
                <w:lang w:val="en-US"/>
              </w:rPr>
              <w:id w:val="19831990"/>
              <w:placeholder>
                <w:docPart w:val="79B4461785CF4ECBADA20790A32E17CB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14:paraId="2219E12B" w14:textId="74CDE689" w:rsidR="00E30875" w:rsidRPr="00212914" w:rsidRDefault="00212914" w:rsidP="00E30875">
                <w:pPr>
                  <w:rPr>
                    <w:color w:val="767171" w:themeColor="background2" w:themeShade="80"/>
                    <w:lang w:val="en-US"/>
                  </w:rPr>
                </w:pPr>
                <w:r w:rsidRPr="00212914">
                  <w:rPr>
                    <w:color w:val="767171" w:themeColor="background2" w:themeShade="80"/>
                    <w:lang w:val="en-US"/>
                  </w:rPr>
                  <w:t>Please explain your motivation</w:t>
                </w:r>
              </w:p>
            </w:sdtContent>
          </w:sdt>
          <w:p w14:paraId="55DFF727" w14:textId="77777777" w:rsidR="00F232DD" w:rsidRPr="00F232DD" w:rsidRDefault="00F232DD" w:rsidP="00F232DD">
            <w:pPr>
              <w:rPr>
                <w:lang w:val="en-US"/>
              </w:rPr>
            </w:pPr>
          </w:p>
          <w:p w14:paraId="0C19666B" w14:textId="77777777" w:rsidR="00F232DD" w:rsidRPr="00F232DD" w:rsidRDefault="00F232DD" w:rsidP="00F232DD">
            <w:pPr>
              <w:rPr>
                <w:lang w:val="en-US"/>
              </w:rPr>
            </w:pPr>
          </w:p>
          <w:p w14:paraId="457AC2C7" w14:textId="77777777" w:rsidR="00F232DD" w:rsidRDefault="00F232DD" w:rsidP="00F232DD">
            <w:pPr>
              <w:rPr>
                <w:lang w:val="en-US"/>
              </w:rPr>
            </w:pPr>
          </w:p>
          <w:p w14:paraId="118F3712" w14:textId="3EA2AE8E" w:rsidR="00F232DD" w:rsidRDefault="00F232DD" w:rsidP="00F232DD">
            <w:pPr>
              <w:rPr>
                <w:lang w:val="en-US"/>
              </w:rPr>
            </w:pPr>
          </w:p>
          <w:p w14:paraId="020F485E" w14:textId="1F57FC44" w:rsidR="00D367BA" w:rsidRDefault="00D367BA" w:rsidP="00F232DD">
            <w:pPr>
              <w:rPr>
                <w:lang w:val="en-US"/>
              </w:rPr>
            </w:pPr>
          </w:p>
          <w:p w14:paraId="6F3850F6" w14:textId="77777777" w:rsidR="00D367BA" w:rsidRDefault="00D367BA" w:rsidP="00F232DD">
            <w:pPr>
              <w:rPr>
                <w:lang w:val="en-US"/>
              </w:rPr>
            </w:pPr>
          </w:p>
          <w:p w14:paraId="3E405ACC" w14:textId="77777777" w:rsidR="00F232DD" w:rsidRPr="00F232DD" w:rsidRDefault="00F232DD" w:rsidP="00F232DD">
            <w:pPr>
              <w:jc w:val="right"/>
              <w:rPr>
                <w:lang w:val="en-US"/>
              </w:rPr>
            </w:pPr>
          </w:p>
        </w:tc>
      </w:tr>
    </w:tbl>
    <w:p w14:paraId="73285816" w14:textId="77777777" w:rsidR="006A4E67" w:rsidRDefault="006A4E67" w:rsidP="00F232DD">
      <w:pPr>
        <w:rPr>
          <w:lang w:val="en-US"/>
        </w:rPr>
      </w:pPr>
    </w:p>
    <w:tbl>
      <w:tblPr>
        <w:tblStyle w:val="TableGrid"/>
        <w:tblW w:w="10202" w:type="dxa"/>
        <w:tblInd w:w="-572" w:type="dxa"/>
        <w:tblLook w:val="04A0" w:firstRow="1" w:lastRow="0" w:firstColumn="1" w:lastColumn="0" w:noHBand="0" w:noVBand="1"/>
      </w:tblPr>
      <w:tblGrid>
        <w:gridCol w:w="4958"/>
        <w:gridCol w:w="1748"/>
        <w:gridCol w:w="1091"/>
        <w:gridCol w:w="657"/>
        <w:gridCol w:w="1748"/>
      </w:tblGrid>
      <w:tr w:rsidR="00EB2951" w:rsidRPr="00BB6CB5" w14:paraId="36464B6A" w14:textId="77777777" w:rsidTr="00D367BA">
        <w:trPr>
          <w:gridAfter w:val="4"/>
          <w:wAfter w:w="5244" w:type="dxa"/>
          <w:trHeight w:val="269"/>
        </w:trPr>
        <w:tc>
          <w:tcPr>
            <w:tcW w:w="4958" w:type="dxa"/>
            <w:shd w:val="clear" w:color="auto" w:fill="FD690F"/>
          </w:tcPr>
          <w:p w14:paraId="6DC83FD9" w14:textId="77777777" w:rsidR="00EB2951" w:rsidRPr="00EB2951" w:rsidRDefault="00EB2951" w:rsidP="006E12FB">
            <w:pPr>
              <w:rPr>
                <w:b/>
                <w:lang w:val="en-US"/>
              </w:rPr>
            </w:pPr>
            <w:r w:rsidRPr="00EB2951">
              <w:rPr>
                <w:b/>
                <w:color w:val="FFFFFF" w:themeColor="background1"/>
                <w:lang w:val="en-US"/>
              </w:rPr>
              <w:t>Q&amp;A</w:t>
            </w:r>
          </w:p>
        </w:tc>
      </w:tr>
      <w:tr w:rsidR="00EB2951" w:rsidRPr="00BB6CB5" w14:paraId="14A60836" w14:textId="77777777" w:rsidTr="00D367BA">
        <w:trPr>
          <w:trHeight w:val="269"/>
        </w:trPr>
        <w:tc>
          <w:tcPr>
            <w:tcW w:w="4958" w:type="dxa"/>
          </w:tcPr>
          <w:p w14:paraId="41C7E46B" w14:textId="77777777" w:rsidR="00EB2951" w:rsidRPr="00BB6CB5" w:rsidRDefault="00EB2951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>How did you learn about our team?</w:t>
            </w:r>
          </w:p>
        </w:tc>
        <w:tc>
          <w:tcPr>
            <w:tcW w:w="5244" w:type="dxa"/>
            <w:gridSpan w:val="4"/>
          </w:tcPr>
          <w:p w14:paraId="2C92BE94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id w:val="1309057454"/>
                <w:placeholder>
                  <w:docPart w:val="2CE3F99D66A74289B80050B330FF4804"/>
                </w:placeholder>
                <w:showingPlcHdr/>
              </w:sdtPr>
              <w:sdtContent>
                <w:r w:rsidR="00EB2951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EB2951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</w:tr>
      <w:tr w:rsidR="00EB2951" w:rsidRPr="00BB6CB5" w14:paraId="2AAB903D" w14:textId="77777777" w:rsidTr="00D367BA">
        <w:trPr>
          <w:trHeight w:val="269"/>
        </w:trPr>
        <w:tc>
          <w:tcPr>
            <w:tcW w:w="4958" w:type="dxa"/>
            <w:shd w:val="clear" w:color="auto" w:fill="E7E6E6" w:themeFill="background2"/>
          </w:tcPr>
          <w:p w14:paraId="4095CE4B" w14:textId="77777777" w:rsidR="00EB2951" w:rsidRPr="00BB6CB5" w:rsidRDefault="00EB2951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>How much time would you be ready to invest into working for the team</w:t>
            </w:r>
            <w:r w:rsidR="005433B7">
              <w:rPr>
                <w:lang w:val="en-US"/>
              </w:rPr>
              <w:t xml:space="preserve"> per week</w:t>
            </w:r>
            <w:r w:rsidRPr="00BB6CB5">
              <w:rPr>
                <w:lang w:val="en-US"/>
              </w:rPr>
              <w:t>?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 w14:paraId="4E17E272" w14:textId="390DCFEA" w:rsidR="00EB2951" w:rsidRPr="00BB6CB5" w:rsidRDefault="00000000" w:rsidP="00D367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25889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67BA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B2951">
              <w:rPr>
                <w:lang w:val="en-US"/>
              </w:rPr>
              <w:t xml:space="preserve"> 10 hours</w:t>
            </w:r>
          </w:p>
        </w:tc>
        <w:tc>
          <w:tcPr>
            <w:tcW w:w="1748" w:type="dxa"/>
            <w:gridSpan w:val="2"/>
            <w:shd w:val="clear" w:color="auto" w:fill="E7E6E6" w:themeFill="background2"/>
            <w:vAlign w:val="center"/>
          </w:tcPr>
          <w:p w14:paraId="05570908" w14:textId="77777777" w:rsidR="00EB2951" w:rsidRPr="00BB6CB5" w:rsidRDefault="00000000" w:rsidP="00D367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713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More than 10 hours 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 w14:paraId="770234AC" w14:textId="77777777" w:rsidR="00EB2951" w:rsidRPr="00BB6CB5" w:rsidRDefault="00000000" w:rsidP="00D367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279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Other: </w:t>
            </w:r>
            <w:sdt>
              <w:sdtPr>
                <w:id w:val="2009942236"/>
                <w:placeholder>
                  <w:docPart w:val="E6886E4095F84733A488CDE4CDA06C11"/>
                </w:placeholder>
                <w:showingPlcHdr/>
              </w:sdtPr>
              <w:sdtContent>
                <w:r w:rsidR="00EB2951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EB2951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</w:tr>
      <w:tr w:rsidR="00EB2951" w:rsidRPr="007A3ADD" w14:paraId="08434D3F" w14:textId="77777777" w:rsidTr="00D367BA">
        <w:trPr>
          <w:trHeight w:val="269"/>
        </w:trPr>
        <w:tc>
          <w:tcPr>
            <w:tcW w:w="4958" w:type="dxa"/>
          </w:tcPr>
          <w:p w14:paraId="12C9416A" w14:textId="77777777" w:rsidR="00EB2951" w:rsidRPr="00BB6CB5" w:rsidRDefault="00EB2951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>Do you have a job/</w:t>
            </w:r>
            <w:proofErr w:type="spellStart"/>
            <w:r w:rsidRPr="00BB6CB5">
              <w:rPr>
                <w:lang w:val="en-US"/>
              </w:rPr>
              <w:t>Hi</w:t>
            </w:r>
            <w:r w:rsidR="00846E4A">
              <w:rPr>
                <w:lang w:val="en-US"/>
              </w:rPr>
              <w:t>W</w:t>
            </w:r>
            <w:r w:rsidRPr="00BB6CB5">
              <w:rPr>
                <w:lang w:val="en-US"/>
              </w:rPr>
              <w:t>i</w:t>
            </w:r>
            <w:proofErr w:type="spellEnd"/>
            <w:r w:rsidR="00635BAF">
              <w:rPr>
                <w:lang w:val="en-US"/>
              </w:rPr>
              <w:t xml:space="preserve"> </w:t>
            </w:r>
            <w:r w:rsidR="00846E4A">
              <w:rPr>
                <w:lang w:val="en-US"/>
              </w:rPr>
              <w:t>position</w:t>
            </w:r>
            <w:r w:rsidRPr="00BB6CB5">
              <w:rPr>
                <w:lang w:val="en-US"/>
              </w:rPr>
              <w:t>/</w:t>
            </w:r>
            <w:proofErr w:type="spellStart"/>
            <w:r w:rsidR="00846E4A">
              <w:rPr>
                <w:lang w:val="en-US"/>
              </w:rPr>
              <w:t>W</w:t>
            </w:r>
            <w:r w:rsidRPr="00BB6CB5">
              <w:rPr>
                <w:lang w:val="en-US"/>
              </w:rPr>
              <w:t>erksstudent</w:t>
            </w:r>
            <w:proofErr w:type="spellEnd"/>
            <w:r w:rsidR="00635BAF">
              <w:rPr>
                <w:lang w:val="en-US"/>
              </w:rPr>
              <w:t xml:space="preserve"> position</w:t>
            </w:r>
            <w:r w:rsidRPr="00BB6CB5">
              <w:rPr>
                <w:lang w:val="en-US"/>
              </w:rPr>
              <w:t>?</w:t>
            </w:r>
          </w:p>
        </w:tc>
        <w:tc>
          <w:tcPr>
            <w:tcW w:w="5244" w:type="dxa"/>
            <w:gridSpan w:val="4"/>
            <w:vAlign w:val="center"/>
          </w:tcPr>
          <w:p w14:paraId="4DDF3D66" w14:textId="77777777" w:rsidR="00EB2951" w:rsidRPr="00BB6CB5" w:rsidRDefault="00000000" w:rsidP="00635BAF">
            <w:pPr>
              <w:jc w:val="center"/>
              <w:rPr>
                <w:lang w:val="en-US"/>
              </w:rPr>
            </w:pPr>
            <w:sdt>
              <w:sdtPr>
                <w:id w:val="1174374568"/>
                <w:placeholder>
                  <w:docPart w:val="F4CD6EA1836F4D5F9F0ECD67B4DF2187"/>
                </w:placeholder>
                <w:showingPlcHdr/>
              </w:sdtPr>
              <w:sdtContent>
                <w:r w:rsidR="00EB2951">
                  <w:rPr>
                    <w:rStyle w:val="PlaceholderText"/>
                    <w:lang w:val="en-NZ"/>
                  </w:rPr>
                  <w:t>Please tell us how many hours a week you work</w:t>
                </w:r>
              </w:sdtContent>
            </w:sdt>
          </w:p>
        </w:tc>
      </w:tr>
      <w:tr w:rsidR="00EB2951" w:rsidRPr="00BB6CB5" w14:paraId="513D8C4C" w14:textId="77777777" w:rsidTr="00D367BA">
        <w:trPr>
          <w:trHeight w:val="269"/>
        </w:trPr>
        <w:tc>
          <w:tcPr>
            <w:tcW w:w="4958" w:type="dxa"/>
            <w:shd w:val="clear" w:color="auto" w:fill="E7E6E6" w:themeFill="background2"/>
          </w:tcPr>
          <w:p w14:paraId="18F71F8A" w14:textId="77777777" w:rsidR="00EB2951" w:rsidRPr="00BB6CB5" w:rsidRDefault="00EB2951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>Are you part of any other student initiative/club?</w:t>
            </w:r>
          </w:p>
        </w:tc>
        <w:tc>
          <w:tcPr>
            <w:tcW w:w="2839" w:type="dxa"/>
            <w:gridSpan w:val="2"/>
            <w:shd w:val="clear" w:color="auto" w:fill="E7E6E6" w:themeFill="background2"/>
          </w:tcPr>
          <w:p w14:paraId="5B81A6B5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id w:val="-3708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951">
              <w:t xml:space="preserve"> Yes: </w:t>
            </w:r>
            <w:sdt>
              <w:sdtPr>
                <w:id w:val="1450200257"/>
                <w:placeholder>
                  <w:docPart w:val="6DC53A24E9F942AD919D3EB7E1833180"/>
                </w:placeholder>
                <w:showingPlcHdr/>
              </w:sdtPr>
              <w:sdtContent>
                <w:r w:rsidR="00EB2951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EB2951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  <w:tc>
          <w:tcPr>
            <w:tcW w:w="2405" w:type="dxa"/>
            <w:gridSpan w:val="2"/>
            <w:shd w:val="clear" w:color="auto" w:fill="E7E6E6" w:themeFill="background2"/>
          </w:tcPr>
          <w:p w14:paraId="17E542BA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485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No</w:t>
            </w:r>
          </w:p>
        </w:tc>
      </w:tr>
      <w:tr w:rsidR="00EB2951" w:rsidRPr="00BB6CB5" w14:paraId="3C8BDFCE" w14:textId="77777777" w:rsidTr="00D367BA">
        <w:trPr>
          <w:trHeight w:val="269"/>
        </w:trPr>
        <w:tc>
          <w:tcPr>
            <w:tcW w:w="4958" w:type="dxa"/>
          </w:tcPr>
          <w:p w14:paraId="413C1853" w14:textId="77777777" w:rsidR="00EB2951" w:rsidRPr="00BB6CB5" w:rsidRDefault="00EB2951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>Do you usually spend your weekends in Magdeburg?</w:t>
            </w:r>
          </w:p>
        </w:tc>
        <w:tc>
          <w:tcPr>
            <w:tcW w:w="2839" w:type="dxa"/>
            <w:gridSpan w:val="2"/>
          </w:tcPr>
          <w:p w14:paraId="397E0464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901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Yes</w:t>
            </w:r>
          </w:p>
        </w:tc>
        <w:tc>
          <w:tcPr>
            <w:tcW w:w="2405" w:type="dxa"/>
            <w:gridSpan w:val="2"/>
          </w:tcPr>
          <w:p w14:paraId="327B3ACF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556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No</w:t>
            </w:r>
          </w:p>
        </w:tc>
      </w:tr>
      <w:tr w:rsidR="00EB2951" w:rsidRPr="00BB6CB5" w14:paraId="7E4D9EFD" w14:textId="77777777" w:rsidTr="00D367BA">
        <w:trPr>
          <w:trHeight w:val="269"/>
        </w:trPr>
        <w:tc>
          <w:tcPr>
            <w:tcW w:w="4958" w:type="dxa"/>
            <w:shd w:val="clear" w:color="auto" w:fill="E7E6E6" w:themeFill="background2"/>
          </w:tcPr>
          <w:p w14:paraId="5D15BC0C" w14:textId="77777777" w:rsidR="00EB2951" w:rsidRPr="00BB6CB5" w:rsidRDefault="00EB2951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 xml:space="preserve">Do you plan on doing </w:t>
            </w:r>
            <w:r w:rsidR="00846E4A">
              <w:rPr>
                <w:lang w:val="en-US"/>
              </w:rPr>
              <w:t xml:space="preserve">a </w:t>
            </w:r>
            <w:r w:rsidRPr="00BB6CB5">
              <w:rPr>
                <w:lang w:val="en-US"/>
              </w:rPr>
              <w:t xml:space="preserve">semester abroad/long-term internship away from Magdeburg </w:t>
            </w:r>
            <w:proofErr w:type="gramStart"/>
            <w:r w:rsidRPr="00BB6CB5">
              <w:rPr>
                <w:lang w:val="en-US"/>
              </w:rPr>
              <w:t>in the near future</w:t>
            </w:r>
            <w:proofErr w:type="gramEnd"/>
            <w:r w:rsidRPr="00BB6CB5">
              <w:rPr>
                <w:lang w:val="en-US"/>
              </w:rPr>
              <w:t>?</w:t>
            </w:r>
          </w:p>
        </w:tc>
        <w:tc>
          <w:tcPr>
            <w:tcW w:w="2839" w:type="dxa"/>
            <w:gridSpan w:val="2"/>
            <w:shd w:val="clear" w:color="auto" w:fill="E7E6E6" w:themeFill="background2"/>
            <w:vAlign w:val="center"/>
          </w:tcPr>
          <w:p w14:paraId="25DC0CE0" w14:textId="77777777" w:rsidR="00EB2951" w:rsidRPr="00BB6CB5" w:rsidRDefault="00000000" w:rsidP="00B3215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04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Yes:  </w:t>
            </w:r>
            <w:sdt>
              <w:sdtPr>
                <w:id w:val="-62267068"/>
                <w:placeholder>
                  <w:docPart w:val="52C7293D4815478687D473BA35ED37B8"/>
                </w:placeholder>
                <w:showingPlcHdr/>
              </w:sdtPr>
              <w:sdtContent>
                <w:r w:rsidR="00EB2951" w:rsidRPr="00F71689">
                  <w:rPr>
                    <w:rStyle w:val="PlaceholderText"/>
                    <w:lang w:val="en-NZ"/>
                  </w:rPr>
                  <w:t xml:space="preserve">Please </w:t>
                </w:r>
                <w:r w:rsidR="00EB2951">
                  <w:rPr>
                    <w:rStyle w:val="PlaceholderText"/>
                    <w:lang w:val="en-NZ"/>
                  </w:rPr>
                  <w:t>specify</w:t>
                </w:r>
              </w:sdtContent>
            </w:sdt>
          </w:p>
        </w:tc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05E6B22A" w14:textId="77777777" w:rsidR="00EB2951" w:rsidRPr="00BB6CB5" w:rsidRDefault="00000000" w:rsidP="00B3215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115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No</w:t>
            </w:r>
          </w:p>
        </w:tc>
      </w:tr>
      <w:tr w:rsidR="00D367BA" w:rsidRPr="00212914" w14:paraId="36682C53" w14:textId="66BB88DD" w:rsidTr="00D367BA">
        <w:trPr>
          <w:trHeight w:val="269"/>
        </w:trPr>
        <w:tc>
          <w:tcPr>
            <w:tcW w:w="4958" w:type="dxa"/>
            <w:shd w:val="clear" w:color="auto" w:fill="FFFFFF" w:themeFill="background1"/>
          </w:tcPr>
          <w:p w14:paraId="36DC7499" w14:textId="2ADACB1C" w:rsidR="00D367BA" w:rsidRPr="00BB6CB5" w:rsidRDefault="00D367BA" w:rsidP="00D367BA">
            <w:pPr>
              <w:rPr>
                <w:lang w:val="en-US"/>
              </w:rPr>
            </w:pPr>
            <w:r>
              <w:rPr>
                <w:lang w:val="en-US"/>
              </w:rPr>
              <w:t>Are you comfortable making phone calls to companies?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69828F6" w14:textId="60A57A41" w:rsidR="00D367BA" w:rsidRDefault="00000000" w:rsidP="00D367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551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7B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67BA">
              <w:rPr>
                <w:lang w:val="en-US"/>
              </w:rPr>
              <w:t xml:space="preserve"> Yes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vAlign w:val="center"/>
          </w:tcPr>
          <w:p w14:paraId="3579B074" w14:textId="736E8FC2" w:rsidR="00D367BA" w:rsidRDefault="00000000" w:rsidP="00D367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612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7B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67BA">
              <w:rPr>
                <w:lang w:val="en-US"/>
              </w:rPr>
              <w:t xml:space="preserve"> No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37E8357" w14:textId="79B3E084" w:rsidR="00D367BA" w:rsidRDefault="00000000" w:rsidP="00D367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176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6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67BA">
              <w:rPr>
                <w:lang w:val="en-US"/>
              </w:rPr>
              <w:t xml:space="preserve"> Maybe</w:t>
            </w:r>
          </w:p>
        </w:tc>
      </w:tr>
      <w:tr w:rsidR="00EB2951" w:rsidRPr="00BB6CB5" w14:paraId="34716D37" w14:textId="77777777" w:rsidTr="00D367BA">
        <w:trPr>
          <w:trHeight w:val="269"/>
        </w:trPr>
        <w:tc>
          <w:tcPr>
            <w:tcW w:w="4958" w:type="dxa"/>
            <w:shd w:val="clear" w:color="auto" w:fill="E7E6E6" w:themeFill="background2"/>
          </w:tcPr>
          <w:p w14:paraId="02D956C9" w14:textId="77777777" w:rsidR="00EB2951" w:rsidRPr="00BB6CB5" w:rsidRDefault="005433B7" w:rsidP="006E12FB">
            <w:pPr>
              <w:rPr>
                <w:lang w:val="en-US"/>
              </w:rPr>
            </w:pPr>
            <w:r w:rsidRPr="00BB6CB5">
              <w:rPr>
                <w:lang w:val="en-US"/>
              </w:rPr>
              <w:t>Do you enjoy doing hands-on work/working with tools?</w:t>
            </w:r>
          </w:p>
        </w:tc>
        <w:tc>
          <w:tcPr>
            <w:tcW w:w="2839" w:type="dxa"/>
            <w:gridSpan w:val="2"/>
            <w:shd w:val="clear" w:color="auto" w:fill="E7E6E6" w:themeFill="background2"/>
          </w:tcPr>
          <w:p w14:paraId="66E30EB2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228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Yes</w:t>
            </w:r>
          </w:p>
        </w:tc>
        <w:tc>
          <w:tcPr>
            <w:tcW w:w="2405" w:type="dxa"/>
            <w:gridSpan w:val="2"/>
            <w:shd w:val="clear" w:color="auto" w:fill="E7E6E6" w:themeFill="background2"/>
          </w:tcPr>
          <w:p w14:paraId="2FB7ACEB" w14:textId="77777777" w:rsidR="00EB2951" w:rsidRPr="00BB6CB5" w:rsidRDefault="00000000" w:rsidP="006E12F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198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2951">
              <w:rPr>
                <w:lang w:val="en-US"/>
              </w:rPr>
              <w:t xml:space="preserve"> No</w:t>
            </w:r>
          </w:p>
        </w:tc>
      </w:tr>
      <w:tr w:rsidR="005433B7" w:rsidRPr="00BB6CB5" w14:paraId="6457D6F6" w14:textId="77777777" w:rsidTr="00D367BA">
        <w:trPr>
          <w:trHeight w:val="269"/>
        </w:trPr>
        <w:tc>
          <w:tcPr>
            <w:tcW w:w="4958" w:type="dxa"/>
            <w:shd w:val="clear" w:color="auto" w:fill="FFFFFF" w:themeFill="background1"/>
          </w:tcPr>
          <w:p w14:paraId="7E77B982" w14:textId="77777777" w:rsidR="005433B7" w:rsidRPr="00BB6CB5" w:rsidRDefault="005433B7" w:rsidP="005433B7">
            <w:pPr>
              <w:rPr>
                <w:lang w:val="en-US"/>
              </w:rPr>
            </w:pPr>
            <w:r w:rsidRPr="00BB6CB5">
              <w:rPr>
                <w:lang w:val="en-US"/>
              </w:rPr>
              <w:t>Do you like camping?</w:t>
            </w:r>
            <w:r>
              <w:rPr>
                <w:lang w:val="en-US"/>
              </w:rPr>
              <w:t xml:space="preserve"> </w:t>
            </w:r>
            <w:r w:rsidRPr="005433B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14:paraId="5214AAF5" w14:textId="77777777" w:rsidR="005433B7" w:rsidRPr="00BB6CB5" w:rsidRDefault="00000000" w:rsidP="005433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081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3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33B7">
              <w:rPr>
                <w:lang w:val="en-US"/>
              </w:rPr>
              <w:t xml:space="preserve"> Yes</w:t>
            </w:r>
          </w:p>
        </w:tc>
        <w:tc>
          <w:tcPr>
            <w:tcW w:w="2405" w:type="dxa"/>
            <w:gridSpan w:val="2"/>
            <w:shd w:val="clear" w:color="auto" w:fill="FFFFFF" w:themeFill="background1"/>
          </w:tcPr>
          <w:p w14:paraId="7DEF6738" w14:textId="77777777" w:rsidR="005433B7" w:rsidRPr="00BB6CB5" w:rsidRDefault="00000000" w:rsidP="005433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935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3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33B7">
              <w:rPr>
                <w:lang w:val="en-US"/>
              </w:rPr>
              <w:t xml:space="preserve"> No</w:t>
            </w:r>
          </w:p>
        </w:tc>
      </w:tr>
    </w:tbl>
    <w:p w14:paraId="18DE92E1" w14:textId="77777777" w:rsidR="00534C65" w:rsidRPr="00C82E81" w:rsidRDefault="00534C65" w:rsidP="00BB6CB5">
      <w:pPr>
        <w:rPr>
          <w:lang w:val="en-US"/>
        </w:rPr>
      </w:pPr>
    </w:p>
    <w:sectPr w:rsidR="00534C65" w:rsidRPr="00C82E81" w:rsidSect="000640EB">
      <w:footerReference w:type="default" r:id="rId9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C648" w14:textId="77777777" w:rsidR="00957B25" w:rsidRDefault="00957B25" w:rsidP="004C34FD">
      <w:pPr>
        <w:spacing w:after="0" w:line="240" w:lineRule="auto"/>
      </w:pPr>
      <w:r>
        <w:separator/>
      </w:r>
    </w:p>
  </w:endnote>
  <w:endnote w:type="continuationSeparator" w:id="0">
    <w:p w14:paraId="244E0B5A" w14:textId="77777777" w:rsidR="00957B25" w:rsidRDefault="00957B25" w:rsidP="004C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2CA5" w14:textId="77777777" w:rsidR="00E839A2" w:rsidRDefault="00E839A2" w:rsidP="00F232DD">
    <w:pPr>
      <w:pStyle w:val="Footer"/>
    </w:pPr>
  </w:p>
  <w:p w14:paraId="46F5BCBD" w14:textId="77777777" w:rsidR="00E839A2" w:rsidRDefault="00E839A2" w:rsidP="00D8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A2F" w14:textId="77777777" w:rsidR="00957B25" w:rsidRDefault="00957B25" w:rsidP="004C34FD">
      <w:pPr>
        <w:spacing w:after="0" w:line="240" w:lineRule="auto"/>
      </w:pPr>
      <w:r>
        <w:separator/>
      </w:r>
    </w:p>
  </w:footnote>
  <w:footnote w:type="continuationSeparator" w:id="0">
    <w:p w14:paraId="755D445F" w14:textId="77777777" w:rsidR="00957B25" w:rsidRDefault="00957B25" w:rsidP="004C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39F"/>
    <w:multiLevelType w:val="hybridMultilevel"/>
    <w:tmpl w:val="E7100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9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78"/>
    <w:rsid w:val="00012B69"/>
    <w:rsid w:val="00020385"/>
    <w:rsid w:val="0004790F"/>
    <w:rsid w:val="00051B8D"/>
    <w:rsid w:val="000640EB"/>
    <w:rsid w:val="000A1B59"/>
    <w:rsid w:val="000A6C64"/>
    <w:rsid w:val="001473F1"/>
    <w:rsid w:val="001C03A4"/>
    <w:rsid w:val="001C3670"/>
    <w:rsid w:val="001D3E64"/>
    <w:rsid w:val="001E5EAC"/>
    <w:rsid w:val="001F287F"/>
    <w:rsid w:val="0020730C"/>
    <w:rsid w:val="00212914"/>
    <w:rsid w:val="002129E8"/>
    <w:rsid w:val="002130A1"/>
    <w:rsid w:val="00215ABB"/>
    <w:rsid w:val="002244A9"/>
    <w:rsid w:val="002335B8"/>
    <w:rsid w:val="002A31EB"/>
    <w:rsid w:val="002D1682"/>
    <w:rsid w:val="00301AD7"/>
    <w:rsid w:val="0032245C"/>
    <w:rsid w:val="00327E19"/>
    <w:rsid w:val="00357A9B"/>
    <w:rsid w:val="00393BBA"/>
    <w:rsid w:val="003B1056"/>
    <w:rsid w:val="003B2D38"/>
    <w:rsid w:val="003C1D61"/>
    <w:rsid w:val="003D7DB8"/>
    <w:rsid w:val="0041593D"/>
    <w:rsid w:val="00424925"/>
    <w:rsid w:val="0043604B"/>
    <w:rsid w:val="0044696D"/>
    <w:rsid w:val="004528D7"/>
    <w:rsid w:val="004B3B97"/>
    <w:rsid w:val="004C34FD"/>
    <w:rsid w:val="004E07ED"/>
    <w:rsid w:val="004F54B4"/>
    <w:rsid w:val="0050577C"/>
    <w:rsid w:val="00526D16"/>
    <w:rsid w:val="00526F60"/>
    <w:rsid w:val="00534C65"/>
    <w:rsid w:val="005433B7"/>
    <w:rsid w:val="0057337E"/>
    <w:rsid w:val="00591DB2"/>
    <w:rsid w:val="005978A0"/>
    <w:rsid w:val="005A1164"/>
    <w:rsid w:val="005B3F20"/>
    <w:rsid w:val="005C58F3"/>
    <w:rsid w:val="005D3DC7"/>
    <w:rsid w:val="005F04D8"/>
    <w:rsid w:val="00634FEE"/>
    <w:rsid w:val="00635BAF"/>
    <w:rsid w:val="00655A20"/>
    <w:rsid w:val="00696C47"/>
    <w:rsid w:val="006A4E67"/>
    <w:rsid w:val="006A6910"/>
    <w:rsid w:val="006B49AA"/>
    <w:rsid w:val="006F2470"/>
    <w:rsid w:val="00717897"/>
    <w:rsid w:val="00753639"/>
    <w:rsid w:val="00783639"/>
    <w:rsid w:val="007A3ADD"/>
    <w:rsid w:val="007E2E36"/>
    <w:rsid w:val="00804D08"/>
    <w:rsid w:val="00821B4A"/>
    <w:rsid w:val="00843F65"/>
    <w:rsid w:val="00846E4A"/>
    <w:rsid w:val="0085728A"/>
    <w:rsid w:val="00864D78"/>
    <w:rsid w:val="00877F3C"/>
    <w:rsid w:val="0090329E"/>
    <w:rsid w:val="009159B7"/>
    <w:rsid w:val="00957B25"/>
    <w:rsid w:val="00973103"/>
    <w:rsid w:val="009805AD"/>
    <w:rsid w:val="00991FA5"/>
    <w:rsid w:val="0099737C"/>
    <w:rsid w:val="009C3157"/>
    <w:rsid w:val="00A32D23"/>
    <w:rsid w:val="00A4636A"/>
    <w:rsid w:val="00A54CF5"/>
    <w:rsid w:val="00A70EEF"/>
    <w:rsid w:val="00A811CD"/>
    <w:rsid w:val="00A874C7"/>
    <w:rsid w:val="00AA6A12"/>
    <w:rsid w:val="00AB2733"/>
    <w:rsid w:val="00AC0168"/>
    <w:rsid w:val="00AE6C27"/>
    <w:rsid w:val="00B3215D"/>
    <w:rsid w:val="00B54B2E"/>
    <w:rsid w:val="00B56B03"/>
    <w:rsid w:val="00B66804"/>
    <w:rsid w:val="00B67A24"/>
    <w:rsid w:val="00B77CD3"/>
    <w:rsid w:val="00BA485C"/>
    <w:rsid w:val="00BA7A80"/>
    <w:rsid w:val="00BB6CB5"/>
    <w:rsid w:val="00BF3FF0"/>
    <w:rsid w:val="00C10245"/>
    <w:rsid w:val="00C223E3"/>
    <w:rsid w:val="00C27FD3"/>
    <w:rsid w:val="00C82E81"/>
    <w:rsid w:val="00C84C5A"/>
    <w:rsid w:val="00C92097"/>
    <w:rsid w:val="00C93480"/>
    <w:rsid w:val="00C93D4A"/>
    <w:rsid w:val="00C973EC"/>
    <w:rsid w:val="00CA6677"/>
    <w:rsid w:val="00CB732D"/>
    <w:rsid w:val="00CC4683"/>
    <w:rsid w:val="00D06B8C"/>
    <w:rsid w:val="00D367BA"/>
    <w:rsid w:val="00D61B5B"/>
    <w:rsid w:val="00D715C3"/>
    <w:rsid w:val="00D81842"/>
    <w:rsid w:val="00D9374D"/>
    <w:rsid w:val="00DB622A"/>
    <w:rsid w:val="00E27ECB"/>
    <w:rsid w:val="00E30875"/>
    <w:rsid w:val="00E45728"/>
    <w:rsid w:val="00E839A2"/>
    <w:rsid w:val="00E921F5"/>
    <w:rsid w:val="00EA1B86"/>
    <w:rsid w:val="00EB2951"/>
    <w:rsid w:val="00ED15BD"/>
    <w:rsid w:val="00EF56DC"/>
    <w:rsid w:val="00F232DD"/>
    <w:rsid w:val="00F607A5"/>
    <w:rsid w:val="00F71689"/>
    <w:rsid w:val="00F7390F"/>
    <w:rsid w:val="00F754C4"/>
    <w:rsid w:val="00F93FE8"/>
    <w:rsid w:val="00FB2C31"/>
    <w:rsid w:val="00FC192E"/>
    <w:rsid w:val="00FE190E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3EA8"/>
  <w15:chartTrackingRefBased/>
  <w15:docId w15:val="{5E55C8A8-36CF-4BEE-BB83-B549D406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FD"/>
  </w:style>
  <w:style w:type="paragraph" w:styleId="Footer">
    <w:name w:val="footer"/>
    <w:basedOn w:val="Normal"/>
    <w:link w:val="FooterChar"/>
    <w:uiPriority w:val="99"/>
    <w:unhideWhenUsed/>
    <w:rsid w:val="004C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FD"/>
  </w:style>
  <w:style w:type="paragraph" w:styleId="NoSpacing">
    <w:name w:val="No Spacing"/>
    <w:basedOn w:val="Normal"/>
    <w:uiPriority w:val="1"/>
    <w:qFormat/>
    <w:rsid w:val="00D61B5B"/>
    <w:pPr>
      <w:spacing w:after="0" w:line="240" w:lineRule="auto"/>
    </w:pPr>
    <w:rPr>
      <w:rFonts w:ascii="Calibri" w:eastAsia="Times New Roman" w:hAnsi="Calibri" w:cs="Times New Roman"/>
      <w:iCs/>
      <w:color w:val="000000"/>
      <w:lang w:val="en-US" w:eastAsia="de-DE"/>
    </w:rPr>
  </w:style>
  <w:style w:type="paragraph" w:styleId="ListParagraph">
    <w:name w:val="List Paragraph"/>
    <w:basedOn w:val="Normal"/>
    <w:uiPriority w:val="34"/>
    <w:qFormat/>
    <w:rsid w:val="001C36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245"/>
    <w:rPr>
      <w:color w:val="808080"/>
    </w:rPr>
  </w:style>
  <w:style w:type="table" w:styleId="TableGrid">
    <w:name w:val="Table Grid"/>
    <w:basedOn w:val="TableNormal"/>
    <w:uiPriority w:val="39"/>
    <w:rsid w:val="00C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6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wnloads\LOI_LetterOfInterest_Template_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3BC9B8C28400FBAE96A7766BC4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D2410-CCEE-4A7F-84FA-01CED70CA5E8}"/>
      </w:docPartPr>
      <w:docPartBody>
        <w:p w:rsidR="0086537E" w:rsidRDefault="0007049A" w:rsidP="0007049A">
          <w:pPr>
            <w:pStyle w:val="3263BC9B8C28400FBAE96A7766BC4A6D10"/>
          </w:pPr>
          <w:r>
            <w:rPr>
              <w:rStyle w:val="PlaceholderText"/>
            </w:rPr>
            <w:t>Please enter your full name</w:t>
          </w:r>
        </w:p>
      </w:docPartBody>
    </w:docPart>
    <w:docPart>
      <w:docPartPr>
        <w:name w:val="BB48C8926A61444DBF49791A7794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0F7BE-E872-4D5A-86F5-071612F36128}"/>
      </w:docPartPr>
      <w:docPartBody>
        <w:p w:rsidR="0086537E" w:rsidRDefault="0007049A" w:rsidP="0007049A">
          <w:pPr>
            <w:pStyle w:val="BB48C8926A61444DBF49791A7794008B10"/>
          </w:pPr>
          <w:r>
            <w:rPr>
              <w:rStyle w:val="PlaceholderText"/>
            </w:rPr>
            <w:t>Please choose date</w:t>
          </w:r>
        </w:p>
      </w:docPartBody>
    </w:docPart>
    <w:docPart>
      <w:docPartPr>
        <w:name w:val="9A0AE88B4EE44E9A8C8D2C8088658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71343-16A6-4FA9-9B86-CD1E2C793564}"/>
      </w:docPartPr>
      <w:docPartBody>
        <w:p w:rsidR="0086537E" w:rsidRDefault="0007049A" w:rsidP="0007049A">
          <w:pPr>
            <w:pStyle w:val="9A0AE88B4EE44E9A8C8D2C808865889510"/>
          </w:pPr>
          <w:r>
            <w:rPr>
              <w:rStyle w:val="PlaceholderText"/>
            </w:rPr>
            <w:t>Please enter your Email</w:t>
          </w:r>
        </w:p>
      </w:docPartBody>
    </w:docPart>
    <w:docPart>
      <w:docPartPr>
        <w:name w:val="1B385F7D82E74E9FBEF61C745B77C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1CF12-D25B-4E52-BBE8-CC6765F86B7F}"/>
      </w:docPartPr>
      <w:docPartBody>
        <w:p w:rsidR="0086537E" w:rsidRDefault="0007049A" w:rsidP="0007049A">
          <w:pPr>
            <w:pStyle w:val="1B385F7D82E74E9FBEF61C745B77C0FF10"/>
          </w:pPr>
          <w:r>
            <w:rPr>
              <w:rStyle w:val="PlaceholderText"/>
            </w:rPr>
            <w:t>Please enter your number</w:t>
          </w:r>
        </w:p>
      </w:docPartBody>
    </w:docPart>
    <w:docPart>
      <w:docPartPr>
        <w:name w:val="8D47ACE766254C24AF1F46501F11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DD35-1C24-4EB6-B25B-F7D4456B025C}"/>
      </w:docPartPr>
      <w:docPartBody>
        <w:p w:rsidR="0086537E" w:rsidRDefault="0007049A" w:rsidP="0007049A">
          <w:pPr>
            <w:pStyle w:val="8D47ACE766254C24AF1F46501F118E8910"/>
          </w:pPr>
          <w:r>
            <w:rPr>
              <w:rStyle w:val="PlaceholderText"/>
            </w:rPr>
            <w:t>Please enter your study</w:t>
          </w:r>
        </w:p>
      </w:docPartBody>
    </w:docPart>
    <w:docPart>
      <w:docPartPr>
        <w:name w:val="0D06923EB1AC4FCFAACAB98A18A05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D1A1C-1693-447B-B3E1-CCD1907415E8}"/>
      </w:docPartPr>
      <w:docPartBody>
        <w:p w:rsidR="0086537E" w:rsidRDefault="0007049A" w:rsidP="0007049A">
          <w:pPr>
            <w:pStyle w:val="0D06923EB1AC4FCFAACAB98A18A05C5B10"/>
          </w:pPr>
          <w:r>
            <w:rPr>
              <w:rStyle w:val="PlaceholderText"/>
            </w:rPr>
            <w:t>Please enter your semester</w:t>
          </w:r>
        </w:p>
      </w:docPartBody>
    </w:docPart>
    <w:docPart>
      <w:docPartPr>
        <w:name w:val="005A9685ED1A4AEDA0091B4A3C24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B7864-155C-4DF5-B7E0-89D46B4596DA}"/>
      </w:docPartPr>
      <w:docPartBody>
        <w:p w:rsidR="0086537E" w:rsidRDefault="0007049A" w:rsidP="0007049A">
          <w:pPr>
            <w:pStyle w:val="005A9685ED1A4AEDA0091B4A3C24903D10"/>
          </w:pPr>
          <w:r w:rsidRPr="00B56B03">
            <w:rPr>
              <w:rStyle w:val="PlaceholderText"/>
              <w:lang w:val="en-US"/>
            </w:rPr>
            <w:t>Please name the apprenticeship if you did one</w:t>
          </w:r>
        </w:p>
      </w:docPartBody>
    </w:docPart>
    <w:docPart>
      <w:docPartPr>
        <w:name w:val="79B4461785CF4ECBADA20790A32E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582D0-C924-407E-AE3B-BB8F411DD4D9}"/>
      </w:docPartPr>
      <w:docPartBody>
        <w:p w:rsidR="0086537E" w:rsidRDefault="0007049A" w:rsidP="0007049A">
          <w:pPr>
            <w:pStyle w:val="79B4461785CF4ECBADA20790A32E17CB10"/>
          </w:pPr>
          <w:r w:rsidRPr="00C82E81">
            <w:rPr>
              <w:rStyle w:val="PlaceholderText"/>
              <w:lang w:val="en-US"/>
            </w:rPr>
            <w:t>Please describe your motivation here (180 letters max.)</w:t>
          </w:r>
        </w:p>
      </w:docPartBody>
    </w:docPart>
    <w:docPart>
      <w:docPartPr>
        <w:name w:val="FBF0CC12630B4126A53984D43E435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00A0A-29CE-4FF1-A516-8F9E0760ECEA}"/>
      </w:docPartPr>
      <w:docPartBody>
        <w:p w:rsidR="0007049A" w:rsidRDefault="0007049A" w:rsidP="0007049A">
          <w:pPr>
            <w:pStyle w:val="FBF0CC12630B4126A53984D43E4359CC3"/>
          </w:pPr>
          <w:r>
            <w:rPr>
              <w:rStyle w:val="PlaceholderText"/>
            </w:rPr>
            <w:t>Please enter your city and district</w:t>
          </w:r>
        </w:p>
      </w:docPartBody>
    </w:docPart>
    <w:docPart>
      <w:docPartPr>
        <w:name w:val="693A520DE16D47FB9B3BDD0D95261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23F1D-D5D6-4230-B38B-C69459F0CD7B}"/>
      </w:docPartPr>
      <w:docPartBody>
        <w:p w:rsidR="0007049A" w:rsidRDefault="0007049A" w:rsidP="0007049A">
          <w:pPr>
            <w:pStyle w:val="693A520DE16D47FB9B3BDD0D952611BC2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C4336A080326464AB996E81C82A4B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74788-4DDD-4707-B572-CC0389CE51D6}"/>
      </w:docPartPr>
      <w:docPartBody>
        <w:p w:rsidR="0007049A" w:rsidRDefault="0007049A" w:rsidP="0007049A">
          <w:pPr>
            <w:pStyle w:val="C4336A080326464AB996E81C82A4BA6B2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15BDD621839C4953BC4B133D8FA29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39154-03E6-4C8B-B9E6-D5A7DF60EB21}"/>
      </w:docPartPr>
      <w:docPartBody>
        <w:p w:rsidR="0007049A" w:rsidRDefault="0007049A" w:rsidP="0007049A">
          <w:pPr>
            <w:pStyle w:val="15BDD621839C4953BC4B133D8FA29F702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CEA0F819D35D4678998D3D6F0ECAA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61365-94DE-427A-8B05-6C3CDC01965F}"/>
      </w:docPartPr>
      <w:docPartBody>
        <w:p w:rsidR="0007049A" w:rsidRDefault="0007049A" w:rsidP="0007049A">
          <w:pPr>
            <w:pStyle w:val="CEA0F819D35D4678998D3D6F0ECAAF242"/>
          </w:pPr>
          <w:r w:rsidRPr="00F71689">
            <w:rPr>
              <w:rStyle w:val="PlaceholderText"/>
              <w:lang w:val="en-NZ"/>
            </w:rPr>
            <w:t>Please specify which tools y</w:t>
          </w:r>
          <w:r>
            <w:rPr>
              <w:rStyle w:val="PlaceholderText"/>
              <w:lang w:val="en-NZ"/>
            </w:rPr>
            <w:t>ou know</w:t>
          </w:r>
        </w:p>
      </w:docPartBody>
    </w:docPart>
    <w:docPart>
      <w:docPartPr>
        <w:name w:val="F2B58A6B0FBF46308634958921800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0F42B-EBC0-4EDE-9116-08ABADE6AA76}"/>
      </w:docPartPr>
      <w:docPartBody>
        <w:p w:rsidR="0007049A" w:rsidRDefault="0007049A" w:rsidP="0007049A">
          <w:pPr>
            <w:pStyle w:val="F2B58A6B0FBF46308634958921800B192"/>
          </w:pPr>
          <w:r w:rsidRPr="00F71689">
            <w:rPr>
              <w:rStyle w:val="PlaceholderText"/>
              <w:lang w:val="en-NZ"/>
            </w:rPr>
            <w:t>Please specify which programs/Languages</w:t>
          </w:r>
        </w:p>
      </w:docPartBody>
    </w:docPart>
    <w:docPart>
      <w:docPartPr>
        <w:name w:val="2CE3F99D66A74289B80050B330FF4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C8F9C-7441-47D0-AF5D-DEA5FEA47885}"/>
      </w:docPartPr>
      <w:docPartBody>
        <w:p w:rsidR="00414F76" w:rsidRDefault="0007049A" w:rsidP="0007049A">
          <w:pPr>
            <w:pStyle w:val="2CE3F99D66A74289B80050B330FF48041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F4CD6EA1836F4D5F9F0ECD67B4DF2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22B88-25CB-4501-A00D-38F7430E51F4}"/>
      </w:docPartPr>
      <w:docPartBody>
        <w:p w:rsidR="00414F76" w:rsidRDefault="0007049A" w:rsidP="0007049A">
          <w:pPr>
            <w:pStyle w:val="F4CD6EA1836F4D5F9F0ECD67B4DF21871"/>
          </w:pPr>
          <w:r>
            <w:rPr>
              <w:rStyle w:val="PlaceholderText"/>
              <w:lang w:val="en-NZ"/>
            </w:rPr>
            <w:t>Please tell us how many hours a week you work</w:t>
          </w:r>
        </w:p>
      </w:docPartBody>
    </w:docPart>
    <w:docPart>
      <w:docPartPr>
        <w:name w:val="52C7293D4815478687D473BA35ED3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25228-E141-4595-AF43-38627BCE66D0}"/>
      </w:docPartPr>
      <w:docPartBody>
        <w:p w:rsidR="00414F76" w:rsidRDefault="0007049A" w:rsidP="0007049A">
          <w:pPr>
            <w:pStyle w:val="52C7293D4815478687D473BA35ED37B81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6DC53A24E9F942AD919D3EB7E183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9ED8-8249-4C3D-A384-DCE29943E789}"/>
      </w:docPartPr>
      <w:docPartBody>
        <w:p w:rsidR="00414F76" w:rsidRDefault="0007049A" w:rsidP="0007049A">
          <w:pPr>
            <w:pStyle w:val="6DC53A24E9F942AD919D3EB7E18331801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E6886E4095F84733A488CDE4CDA06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E82E9-482D-4739-99B4-28C944A1727C}"/>
      </w:docPartPr>
      <w:docPartBody>
        <w:p w:rsidR="00414F76" w:rsidRDefault="0007049A" w:rsidP="0007049A">
          <w:pPr>
            <w:pStyle w:val="E6886E4095F84733A488CDE4CDA06C11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  <w:docPart>
      <w:docPartPr>
        <w:name w:val="378F915E91A3429F9AF2470D6E2F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4BEC-70C3-409D-A3B2-979ED0B39E9D}"/>
      </w:docPartPr>
      <w:docPartBody>
        <w:p w:rsidR="00F86C9F" w:rsidRDefault="00D440F3" w:rsidP="00D440F3">
          <w:pPr>
            <w:pStyle w:val="378F915E91A3429F9AF2470D6E2F345E"/>
          </w:pPr>
          <w:r>
            <w:rPr>
              <w:rStyle w:val="PlaceholderText"/>
            </w:rPr>
            <w:t>Please enter your study</w:t>
          </w:r>
        </w:p>
      </w:docPartBody>
    </w:docPart>
    <w:docPart>
      <w:docPartPr>
        <w:name w:val="A20E453BA50C4FB696D0BAC07DE4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20A8-D5EF-429F-8EFB-38CEB1600A9C}"/>
      </w:docPartPr>
      <w:docPartBody>
        <w:p w:rsidR="00000000" w:rsidRDefault="00FD53FF" w:rsidP="00FD53FF">
          <w:pPr>
            <w:pStyle w:val="A20E453BA50C4FB696D0BAC07DE465F8"/>
          </w:pPr>
          <w:r w:rsidRPr="00F71689">
            <w:rPr>
              <w:rStyle w:val="PlaceholderText"/>
              <w:lang w:val="en-NZ"/>
            </w:rPr>
            <w:t xml:space="preserve">Please </w:t>
          </w:r>
          <w:r>
            <w:rPr>
              <w:rStyle w:val="PlaceholderText"/>
              <w:lang w:val="en-NZ"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7E"/>
    <w:rsid w:val="0007049A"/>
    <w:rsid w:val="00152F3B"/>
    <w:rsid w:val="001678B0"/>
    <w:rsid w:val="001D7889"/>
    <w:rsid w:val="001F293A"/>
    <w:rsid w:val="002D2893"/>
    <w:rsid w:val="00414F76"/>
    <w:rsid w:val="00837E50"/>
    <w:rsid w:val="0086537E"/>
    <w:rsid w:val="00D440F3"/>
    <w:rsid w:val="00F86C9F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3FF"/>
    <w:rPr>
      <w:color w:val="808080"/>
    </w:rPr>
  </w:style>
  <w:style w:type="paragraph" w:customStyle="1" w:styleId="378F915E91A3429F9AF2470D6E2F345E">
    <w:name w:val="378F915E91A3429F9AF2470D6E2F345E"/>
    <w:rsid w:val="00D440F3"/>
  </w:style>
  <w:style w:type="paragraph" w:customStyle="1" w:styleId="3263BC9B8C28400FBAE96A7766BC4A6D10">
    <w:name w:val="3263BC9B8C28400FBAE96A7766BC4A6D10"/>
    <w:rsid w:val="0007049A"/>
    <w:pPr>
      <w:spacing w:after="0" w:line="240" w:lineRule="auto"/>
    </w:pPr>
    <w:rPr>
      <w:rFonts w:ascii="Calibri" w:eastAsia="Times New Roman" w:hAnsi="Calibri" w:cs="Times New Roman"/>
      <w:iCs/>
      <w:color w:val="000000"/>
      <w:lang w:val="en-US"/>
    </w:rPr>
  </w:style>
  <w:style w:type="paragraph" w:customStyle="1" w:styleId="BB48C8926A61444DBF49791A7794008B10">
    <w:name w:val="BB48C8926A61444DBF49791A7794008B10"/>
    <w:rsid w:val="0007049A"/>
    <w:pPr>
      <w:spacing w:after="0" w:line="240" w:lineRule="auto"/>
    </w:pPr>
    <w:rPr>
      <w:rFonts w:ascii="Calibri" w:eastAsia="Times New Roman" w:hAnsi="Calibri" w:cs="Times New Roman"/>
      <w:iCs/>
      <w:color w:val="000000"/>
      <w:lang w:val="en-US"/>
    </w:rPr>
  </w:style>
  <w:style w:type="paragraph" w:customStyle="1" w:styleId="9A0AE88B4EE44E9A8C8D2C808865889510">
    <w:name w:val="9A0AE88B4EE44E9A8C8D2C808865889510"/>
    <w:rsid w:val="0007049A"/>
    <w:pPr>
      <w:spacing w:after="0" w:line="240" w:lineRule="auto"/>
    </w:pPr>
    <w:rPr>
      <w:rFonts w:ascii="Calibri" w:eastAsia="Times New Roman" w:hAnsi="Calibri" w:cs="Times New Roman"/>
      <w:iCs/>
      <w:color w:val="000000"/>
      <w:lang w:val="en-US"/>
    </w:rPr>
  </w:style>
  <w:style w:type="paragraph" w:customStyle="1" w:styleId="1B385F7D82E74E9FBEF61C745B77C0FF10">
    <w:name w:val="1B385F7D82E74E9FBEF61C745B77C0FF10"/>
    <w:rsid w:val="0007049A"/>
    <w:pPr>
      <w:spacing w:after="0" w:line="240" w:lineRule="auto"/>
    </w:pPr>
    <w:rPr>
      <w:rFonts w:ascii="Calibri" w:eastAsia="Times New Roman" w:hAnsi="Calibri" w:cs="Times New Roman"/>
      <w:iCs/>
      <w:color w:val="000000"/>
      <w:lang w:val="en-US"/>
    </w:rPr>
  </w:style>
  <w:style w:type="paragraph" w:customStyle="1" w:styleId="FBF0CC12630B4126A53984D43E4359CC3">
    <w:name w:val="FBF0CC12630B4126A53984D43E4359CC3"/>
    <w:rsid w:val="0007049A"/>
    <w:pPr>
      <w:spacing w:after="0" w:line="240" w:lineRule="auto"/>
    </w:pPr>
    <w:rPr>
      <w:rFonts w:ascii="Calibri" w:eastAsia="Times New Roman" w:hAnsi="Calibri" w:cs="Times New Roman"/>
      <w:iCs/>
      <w:color w:val="000000"/>
      <w:lang w:val="en-US"/>
    </w:rPr>
  </w:style>
  <w:style w:type="paragraph" w:customStyle="1" w:styleId="8D47ACE766254C24AF1F46501F118E8910">
    <w:name w:val="8D47ACE766254C24AF1F46501F118E8910"/>
    <w:rsid w:val="0007049A"/>
    <w:rPr>
      <w:rFonts w:eastAsiaTheme="minorHAnsi"/>
      <w:lang w:eastAsia="en-US"/>
    </w:rPr>
  </w:style>
  <w:style w:type="paragraph" w:customStyle="1" w:styleId="0D06923EB1AC4FCFAACAB98A18A05C5B10">
    <w:name w:val="0D06923EB1AC4FCFAACAB98A18A05C5B10"/>
    <w:rsid w:val="0007049A"/>
    <w:rPr>
      <w:rFonts w:eastAsiaTheme="minorHAnsi"/>
      <w:lang w:eastAsia="en-US"/>
    </w:rPr>
  </w:style>
  <w:style w:type="paragraph" w:customStyle="1" w:styleId="005A9685ED1A4AEDA0091B4A3C24903D10">
    <w:name w:val="005A9685ED1A4AEDA0091B4A3C24903D10"/>
    <w:rsid w:val="0007049A"/>
    <w:rPr>
      <w:rFonts w:eastAsiaTheme="minorHAnsi"/>
      <w:lang w:eastAsia="en-US"/>
    </w:rPr>
  </w:style>
  <w:style w:type="paragraph" w:customStyle="1" w:styleId="693A520DE16D47FB9B3BDD0D952611BC2">
    <w:name w:val="693A520DE16D47FB9B3BDD0D952611BC2"/>
    <w:rsid w:val="0007049A"/>
    <w:rPr>
      <w:rFonts w:eastAsiaTheme="minorHAnsi"/>
      <w:lang w:eastAsia="en-US"/>
    </w:rPr>
  </w:style>
  <w:style w:type="paragraph" w:customStyle="1" w:styleId="C4336A080326464AB996E81C82A4BA6B2">
    <w:name w:val="C4336A080326464AB996E81C82A4BA6B2"/>
    <w:rsid w:val="0007049A"/>
    <w:rPr>
      <w:rFonts w:eastAsiaTheme="minorHAnsi"/>
      <w:lang w:eastAsia="en-US"/>
    </w:rPr>
  </w:style>
  <w:style w:type="paragraph" w:customStyle="1" w:styleId="29983F67C4E84AB7AE473F67D82ECC7C2">
    <w:name w:val="29983F67C4E84AB7AE473F67D82ECC7C2"/>
    <w:rsid w:val="0007049A"/>
    <w:rPr>
      <w:rFonts w:eastAsiaTheme="minorHAnsi"/>
      <w:lang w:eastAsia="en-US"/>
    </w:rPr>
  </w:style>
  <w:style w:type="paragraph" w:customStyle="1" w:styleId="F2B58A6B0FBF46308634958921800B192">
    <w:name w:val="F2B58A6B0FBF46308634958921800B192"/>
    <w:rsid w:val="0007049A"/>
    <w:rPr>
      <w:rFonts w:eastAsiaTheme="minorHAnsi"/>
      <w:lang w:eastAsia="en-US"/>
    </w:rPr>
  </w:style>
  <w:style w:type="paragraph" w:customStyle="1" w:styleId="15BDD621839C4953BC4B133D8FA29F702">
    <w:name w:val="15BDD621839C4953BC4B133D8FA29F702"/>
    <w:rsid w:val="0007049A"/>
    <w:rPr>
      <w:rFonts w:eastAsiaTheme="minorHAnsi"/>
      <w:lang w:eastAsia="en-US"/>
    </w:rPr>
  </w:style>
  <w:style w:type="paragraph" w:customStyle="1" w:styleId="CEA0F819D35D4678998D3D6F0ECAAF242">
    <w:name w:val="CEA0F819D35D4678998D3D6F0ECAAF242"/>
    <w:rsid w:val="0007049A"/>
    <w:rPr>
      <w:rFonts w:eastAsiaTheme="minorHAnsi"/>
      <w:lang w:eastAsia="en-US"/>
    </w:rPr>
  </w:style>
  <w:style w:type="paragraph" w:customStyle="1" w:styleId="79B4461785CF4ECBADA20790A32E17CB10">
    <w:name w:val="79B4461785CF4ECBADA20790A32E17CB10"/>
    <w:rsid w:val="0007049A"/>
    <w:rPr>
      <w:rFonts w:eastAsiaTheme="minorHAnsi"/>
      <w:lang w:eastAsia="en-US"/>
    </w:rPr>
  </w:style>
  <w:style w:type="paragraph" w:customStyle="1" w:styleId="2CE3F99D66A74289B80050B330FF48041">
    <w:name w:val="2CE3F99D66A74289B80050B330FF48041"/>
    <w:rsid w:val="0007049A"/>
    <w:rPr>
      <w:rFonts w:eastAsiaTheme="minorHAnsi"/>
      <w:lang w:eastAsia="en-US"/>
    </w:rPr>
  </w:style>
  <w:style w:type="paragraph" w:customStyle="1" w:styleId="F4CD6EA1836F4D5F9F0ECD67B4DF21871">
    <w:name w:val="F4CD6EA1836F4D5F9F0ECD67B4DF21871"/>
    <w:rsid w:val="0007049A"/>
    <w:rPr>
      <w:rFonts w:eastAsiaTheme="minorHAnsi"/>
      <w:lang w:eastAsia="en-US"/>
    </w:rPr>
  </w:style>
  <w:style w:type="paragraph" w:customStyle="1" w:styleId="6DC53A24E9F942AD919D3EB7E18331801">
    <w:name w:val="6DC53A24E9F942AD919D3EB7E18331801"/>
    <w:rsid w:val="0007049A"/>
    <w:rPr>
      <w:rFonts w:eastAsiaTheme="minorHAnsi"/>
      <w:lang w:eastAsia="en-US"/>
    </w:rPr>
  </w:style>
  <w:style w:type="paragraph" w:customStyle="1" w:styleId="52C7293D4815478687D473BA35ED37B81">
    <w:name w:val="52C7293D4815478687D473BA35ED37B81"/>
    <w:rsid w:val="0007049A"/>
    <w:rPr>
      <w:rFonts w:eastAsiaTheme="minorHAnsi"/>
      <w:lang w:eastAsia="en-US"/>
    </w:rPr>
  </w:style>
  <w:style w:type="paragraph" w:customStyle="1" w:styleId="E6886E4095F84733A488CDE4CDA06C11">
    <w:name w:val="E6886E4095F84733A488CDE4CDA06C11"/>
    <w:rsid w:val="0007049A"/>
  </w:style>
  <w:style w:type="paragraph" w:customStyle="1" w:styleId="A20E453BA50C4FB696D0BAC07DE465F8">
    <w:name w:val="A20E453BA50C4FB696D0BAC07DE465F8"/>
    <w:rsid w:val="00FD53F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0C97-BD34-4746-9D77-195BF9ED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LOI_LetterOfInterest_Template_21.dotx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</dc:creator>
  <cp:keywords/>
  <dc:description/>
  <cp:lastModifiedBy>Laura Bentham</cp:lastModifiedBy>
  <cp:revision>14</cp:revision>
  <dcterms:created xsi:type="dcterms:W3CDTF">2020-11-02T19:08:00Z</dcterms:created>
  <dcterms:modified xsi:type="dcterms:W3CDTF">2022-09-07T17:12:00Z</dcterms:modified>
</cp:coreProperties>
</file>